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9" w:rsidRDefault="002C79F9" w:rsidP="00235ABA">
      <w:pPr>
        <w:tabs>
          <w:tab w:val="center" w:pos="1260"/>
        </w:tabs>
        <w:spacing w:line="240" w:lineRule="auto"/>
        <w:ind w:right="-648"/>
        <w:rPr>
          <w:lang w:val="sr-Cyrl-CS"/>
        </w:rPr>
      </w:pPr>
      <w:r>
        <w:rPr>
          <w:lang w:val="sr-Cyrl-CS"/>
        </w:rPr>
        <w:t>Универзитет у Крагујевцу</w:t>
      </w:r>
    </w:p>
    <w:p w:rsidR="002C79F9" w:rsidRDefault="002C79F9" w:rsidP="00235ABA">
      <w:pPr>
        <w:tabs>
          <w:tab w:val="center" w:pos="1260"/>
        </w:tabs>
        <w:spacing w:line="240" w:lineRule="auto"/>
        <w:ind w:right="-648"/>
        <w:rPr>
          <w:lang w:val="sr-Cyrl-CS"/>
        </w:rPr>
      </w:pPr>
      <w:r>
        <w:rPr>
          <w:lang w:val="sr-Cyrl-CS"/>
        </w:rPr>
        <w:t>ФАКУЛТЕТ</w:t>
      </w:r>
      <w:r w:rsidRPr="0069646B">
        <w:rPr>
          <w:lang w:val="sr-Cyrl-CS"/>
        </w:rPr>
        <w:t xml:space="preserve"> </w:t>
      </w:r>
      <w:r>
        <w:rPr>
          <w:lang w:val="sr-Cyrl-CS"/>
        </w:rPr>
        <w:t>ТЕХНИЧКИХ НАУКА</w:t>
      </w:r>
    </w:p>
    <w:p w:rsidR="002C79F9" w:rsidRDefault="002C79F9" w:rsidP="00235ABA">
      <w:pPr>
        <w:tabs>
          <w:tab w:val="center" w:pos="1260"/>
        </w:tabs>
        <w:spacing w:line="240" w:lineRule="auto"/>
        <w:ind w:right="-648"/>
      </w:pPr>
      <w:r>
        <w:rPr>
          <w:lang w:val="sr-Cyrl-CS"/>
        </w:rPr>
        <w:tab/>
        <w:t>Ч а ч а к</w:t>
      </w:r>
    </w:p>
    <w:p w:rsidR="002C79F9" w:rsidRDefault="002C79F9" w:rsidP="00235ABA">
      <w:pPr>
        <w:tabs>
          <w:tab w:val="center" w:pos="1260"/>
        </w:tabs>
        <w:ind w:right="-648"/>
        <w:jc w:val="both"/>
        <w:rPr>
          <w:sz w:val="22"/>
        </w:rPr>
      </w:pPr>
    </w:p>
    <w:p w:rsidR="002C79F9" w:rsidRPr="00235ABA" w:rsidRDefault="002C79F9" w:rsidP="00235ABA">
      <w:pPr>
        <w:pStyle w:val="Header"/>
        <w:spacing w:after="120" w:line="320" w:lineRule="exact"/>
        <w:jc w:val="center"/>
        <w:rPr>
          <w:b/>
          <w:caps/>
          <w:sz w:val="28"/>
          <w:szCs w:val="28"/>
        </w:rPr>
      </w:pPr>
      <w:r w:rsidRPr="00235ABA">
        <w:rPr>
          <w:b/>
          <w:caps/>
          <w:sz w:val="28"/>
          <w:szCs w:val="28"/>
          <w:lang w:val="sr-Latn-CS"/>
        </w:rPr>
        <w:t>Ранг листа</w:t>
      </w:r>
      <w:r w:rsidRPr="00235ABA">
        <w:rPr>
          <w:b/>
          <w:caps/>
          <w:sz w:val="28"/>
          <w:szCs w:val="28"/>
        </w:rPr>
        <w:t xml:space="preserve"> </w:t>
      </w:r>
    </w:p>
    <w:p w:rsidR="002C79F9" w:rsidRPr="00235ABA" w:rsidRDefault="002C79F9" w:rsidP="00235ABA">
      <w:pPr>
        <w:jc w:val="center"/>
        <w:rPr>
          <w:b/>
        </w:rPr>
      </w:pPr>
      <w:r w:rsidRPr="00235ABA">
        <w:rPr>
          <w:b/>
          <w:lang w:val="sr-Cyrl-CS"/>
        </w:rPr>
        <w:t>кандидата</w:t>
      </w:r>
      <w:r w:rsidRPr="00235ABA">
        <w:rPr>
          <w:b/>
          <w:lang w:val="sr-Latn-CS"/>
        </w:rPr>
        <w:t xml:space="preserve"> пријављених на </w:t>
      </w:r>
      <w:r w:rsidRPr="00235ABA">
        <w:rPr>
          <w:b/>
          <w:lang w:val="sr-Cyrl-CS"/>
        </w:rPr>
        <w:t>К</w:t>
      </w:r>
      <w:r w:rsidRPr="00235ABA">
        <w:rPr>
          <w:b/>
          <w:lang w:val="sr-Latn-CS"/>
        </w:rPr>
        <w:t>онкурс з</w:t>
      </w:r>
      <w:r w:rsidRPr="00235ABA">
        <w:rPr>
          <w:b/>
        </w:rPr>
        <w:t>а упис</w:t>
      </w:r>
      <w:r w:rsidRPr="00235ABA">
        <w:rPr>
          <w:b/>
          <w:lang w:val="sr-Cyrl-CS"/>
        </w:rPr>
        <w:t xml:space="preserve"> на </w:t>
      </w:r>
      <w:r w:rsidRPr="00235ABA">
        <w:rPr>
          <w:b/>
        </w:rPr>
        <w:t xml:space="preserve"> </w:t>
      </w:r>
      <w:r w:rsidRPr="00235ABA">
        <w:rPr>
          <w:b/>
          <w:lang w:val="sr-Cyrl-CS"/>
        </w:rPr>
        <w:t>ПРВУ</w:t>
      </w:r>
      <w:r w:rsidRPr="00235ABA">
        <w:rPr>
          <w:b/>
          <w:lang w:val="sr-Latn-CS"/>
        </w:rPr>
        <w:t xml:space="preserve"> годин</w:t>
      </w:r>
      <w:r w:rsidRPr="00235ABA">
        <w:rPr>
          <w:b/>
        </w:rPr>
        <w:t>у</w:t>
      </w:r>
      <w:r w:rsidRPr="00235ABA">
        <w:rPr>
          <w:b/>
          <w:lang w:val="sr-Latn-CS"/>
        </w:rPr>
        <w:t xml:space="preserve"> </w:t>
      </w:r>
      <w:r w:rsidRPr="00235ABA">
        <w:rPr>
          <w:b/>
          <w:lang w:val="sr-Cyrl-CS"/>
        </w:rPr>
        <w:t>мастер</w:t>
      </w:r>
      <w:r w:rsidRPr="00235ABA">
        <w:rPr>
          <w:b/>
          <w:lang w:val="ru-RU"/>
        </w:rPr>
        <w:t xml:space="preserve"> </w:t>
      </w:r>
      <w:r w:rsidRPr="00235ABA">
        <w:rPr>
          <w:b/>
          <w:lang w:val="sr-Cyrl-CS"/>
        </w:rPr>
        <w:t xml:space="preserve">академских студија </w:t>
      </w:r>
      <w:r w:rsidRPr="00235ABA">
        <w:rPr>
          <w:b/>
        </w:rPr>
        <w:t xml:space="preserve"> ПРЕДМЕТНА НАСТАВА МАШИНСКОГ ИНЖЕЊЕРСТВА </w:t>
      </w:r>
      <w:r w:rsidRPr="00235ABA">
        <w:rPr>
          <w:b/>
        </w:rPr>
        <w:br/>
        <w:t xml:space="preserve">у школској </w:t>
      </w:r>
      <w:r w:rsidRPr="00235ABA">
        <w:rPr>
          <w:b/>
          <w:lang w:val="sr-Latn-CS"/>
        </w:rPr>
        <w:t>201</w:t>
      </w:r>
      <w:r w:rsidRPr="00235ABA">
        <w:rPr>
          <w:b/>
          <w:lang w:val="sr-Cyrl-CS"/>
        </w:rPr>
        <w:t>3</w:t>
      </w:r>
      <w:r w:rsidRPr="00235ABA">
        <w:rPr>
          <w:b/>
          <w:lang w:val="sr-Latn-CS"/>
        </w:rPr>
        <w:t>/201</w:t>
      </w:r>
      <w:r w:rsidRPr="00235ABA">
        <w:rPr>
          <w:b/>
          <w:lang w:val="sr-Cyrl-CS"/>
        </w:rPr>
        <w:t>4</w:t>
      </w:r>
      <w:r w:rsidRPr="00235ABA">
        <w:rPr>
          <w:b/>
          <w:lang w:val="sr-Latn-CS"/>
        </w:rPr>
        <w:t>.</w:t>
      </w:r>
      <w:r w:rsidRPr="00235ABA">
        <w:rPr>
          <w:b/>
        </w:rPr>
        <w:t xml:space="preserve"> години</w:t>
      </w:r>
    </w:p>
    <w:p w:rsidR="002C79F9" w:rsidRPr="00FA5250" w:rsidRDefault="002C79F9" w:rsidP="00235ABA">
      <w:pPr>
        <w:pStyle w:val="Header"/>
        <w:spacing w:line="320" w:lineRule="exact"/>
        <w:jc w:val="center"/>
        <w:rPr>
          <w:sz w:val="20"/>
          <w:lang w:val="sr-Cyrl-CS"/>
        </w:rPr>
      </w:pPr>
    </w:p>
    <w:p w:rsidR="002C79F9" w:rsidRDefault="002C79F9" w:rsidP="00235ABA">
      <w:pPr>
        <w:spacing w:after="120"/>
        <w:rPr>
          <w:b/>
          <w:sz w:val="22"/>
          <w:szCs w:val="20"/>
          <w:lang w:val="sr-Cyrl-CS"/>
        </w:rPr>
      </w:pPr>
      <w:r>
        <w:rPr>
          <w:b/>
          <w:sz w:val="22"/>
          <w:szCs w:val="20"/>
          <w:lang w:val="sr-Cyrl-CS"/>
        </w:rPr>
        <w:t>Студент који се финансира из буџета:</w:t>
      </w:r>
    </w:p>
    <w:p w:rsidR="002C79F9" w:rsidRDefault="002C79F9" w:rsidP="00235ABA">
      <w:pPr>
        <w:numPr>
          <w:ilvl w:val="0"/>
          <w:numId w:val="15"/>
        </w:numPr>
        <w:spacing w:after="20" w:line="240" w:lineRule="auto"/>
        <w:ind w:hanging="264"/>
        <w:rPr>
          <w:lang w:val="sr-Cyrl-CS"/>
        </w:rPr>
      </w:pPr>
      <w:r>
        <w:rPr>
          <w:lang w:val="sr-Cyrl-CS"/>
        </w:rPr>
        <w:t>Снежана Макљеновић,</w:t>
      </w:r>
      <w:r>
        <w:rPr>
          <w:lang w:val="sr-Cyrl-CS"/>
        </w:rPr>
        <w:tab/>
        <w:t>дипл. инж. машинства</w:t>
      </w:r>
      <w:r>
        <w:rPr>
          <w:lang w:val="sr-Cyrl-CS"/>
        </w:rPr>
        <w:tab/>
        <w:t>9,11</w:t>
      </w:r>
    </w:p>
    <w:p w:rsidR="002C79F9" w:rsidRDefault="002C79F9" w:rsidP="00235ABA">
      <w:pPr>
        <w:rPr>
          <w:b/>
          <w:sz w:val="16"/>
          <w:szCs w:val="16"/>
          <w:lang w:val="sr-Cyrl-CS"/>
        </w:rPr>
      </w:pPr>
    </w:p>
    <w:p w:rsidR="002C79F9" w:rsidRPr="00F04911" w:rsidRDefault="002C79F9" w:rsidP="00235ABA">
      <w:pPr>
        <w:rPr>
          <w:b/>
          <w:sz w:val="16"/>
          <w:szCs w:val="16"/>
          <w:lang w:val="sr-Cyrl-CS"/>
        </w:rPr>
      </w:pPr>
    </w:p>
    <w:p w:rsidR="002C79F9" w:rsidRPr="00D07838" w:rsidRDefault="002C79F9" w:rsidP="00235ABA">
      <w:pPr>
        <w:tabs>
          <w:tab w:val="left" w:pos="570"/>
        </w:tabs>
        <w:spacing w:after="20"/>
        <w:ind w:left="741" w:hanging="342"/>
        <w:jc w:val="both"/>
        <w:rPr>
          <w:sz w:val="22"/>
          <w:lang w:val="sr-Cyrl-CS"/>
        </w:rPr>
      </w:pPr>
    </w:p>
    <w:p w:rsidR="002C79F9" w:rsidRPr="00E40874" w:rsidRDefault="002C79F9" w:rsidP="00235ABA">
      <w:pPr>
        <w:tabs>
          <w:tab w:val="left" w:pos="969"/>
        </w:tabs>
        <w:spacing w:after="20"/>
        <w:rPr>
          <w:sz w:val="22"/>
          <w:lang w:val="sr-Cyrl-CS"/>
        </w:rPr>
      </w:pPr>
    </w:p>
    <w:p w:rsidR="002C79F9" w:rsidRDefault="002C79F9" w:rsidP="00235ABA">
      <w:pPr>
        <w:ind w:left="2832" w:firstLine="708"/>
        <w:jc w:val="center"/>
        <w:rPr>
          <w:lang w:val="sr-Cyrl-CS"/>
        </w:rPr>
      </w:pPr>
      <w:r>
        <w:rPr>
          <w:lang w:val="sr-Cyrl-CS"/>
        </w:rPr>
        <w:t>Комисија за упис студената на</w:t>
      </w:r>
    </w:p>
    <w:p w:rsidR="002C79F9" w:rsidRDefault="002C79F9" w:rsidP="00235ABA">
      <w:pPr>
        <w:ind w:left="2832" w:firstLine="708"/>
        <w:jc w:val="center"/>
        <w:rPr>
          <w:lang w:val="sr-Cyrl-CS"/>
        </w:rPr>
      </w:pPr>
      <w:r>
        <w:rPr>
          <w:lang w:val="sr-Cyrl-CS"/>
        </w:rPr>
        <w:t>МАС предметна настава МИ</w:t>
      </w:r>
    </w:p>
    <w:p w:rsidR="002C79F9" w:rsidRDefault="002C79F9" w:rsidP="00235ABA">
      <w:pPr>
        <w:jc w:val="right"/>
        <w:rPr>
          <w:lang w:val="sr-Cyrl-CS"/>
        </w:rPr>
      </w:pPr>
    </w:p>
    <w:p w:rsidR="002C79F9" w:rsidRDefault="002C79F9" w:rsidP="00235ABA">
      <w:pPr>
        <w:numPr>
          <w:ilvl w:val="0"/>
          <w:numId w:val="16"/>
        </w:numPr>
        <w:spacing w:after="0" w:line="260" w:lineRule="exact"/>
        <w:ind w:firstLine="2257"/>
        <w:rPr>
          <w:lang w:val="sr-Cyrl-CS"/>
        </w:rPr>
      </w:pPr>
      <w:r>
        <w:rPr>
          <w:lang w:val="sr-Cyrl-CS"/>
        </w:rPr>
        <w:t>Проф. др Снежана Драгићевић</w:t>
      </w:r>
    </w:p>
    <w:p w:rsidR="002C79F9" w:rsidRDefault="002C79F9" w:rsidP="00235ABA">
      <w:pPr>
        <w:spacing w:line="260" w:lineRule="exact"/>
        <w:ind w:left="2977"/>
        <w:rPr>
          <w:lang w:val="sr-Cyrl-CS"/>
        </w:rPr>
      </w:pPr>
    </w:p>
    <w:p w:rsidR="002C79F9" w:rsidRDefault="002C79F9" w:rsidP="00235ABA">
      <w:pPr>
        <w:numPr>
          <w:ilvl w:val="0"/>
          <w:numId w:val="16"/>
        </w:numPr>
        <w:spacing w:after="0" w:line="260" w:lineRule="exact"/>
        <w:ind w:firstLine="2257"/>
        <w:rPr>
          <w:lang w:val="sr-Cyrl-CS"/>
        </w:rPr>
      </w:pPr>
      <w:r>
        <w:rPr>
          <w:lang w:val="sr-Cyrl-CS"/>
        </w:rPr>
        <w:t>Проф. др Драгана Бјекић</w:t>
      </w:r>
    </w:p>
    <w:p w:rsidR="002C79F9" w:rsidRDefault="002C79F9" w:rsidP="00235ABA">
      <w:pPr>
        <w:spacing w:line="260" w:lineRule="exact"/>
        <w:ind w:left="2977"/>
        <w:rPr>
          <w:lang w:val="sr-Cyrl-CS"/>
        </w:rPr>
      </w:pPr>
    </w:p>
    <w:p w:rsidR="002C79F9" w:rsidRDefault="002C79F9" w:rsidP="00235ABA">
      <w:pPr>
        <w:numPr>
          <w:ilvl w:val="0"/>
          <w:numId w:val="16"/>
        </w:numPr>
        <w:spacing w:after="0" w:line="260" w:lineRule="exact"/>
        <w:ind w:firstLine="2257"/>
        <w:rPr>
          <w:lang w:val="sr-Cyrl-CS"/>
        </w:rPr>
      </w:pPr>
      <w:r>
        <w:rPr>
          <w:lang w:val="sr-Cyrl-CS"/>
        </w:rPr>
        <w:t>Др Милан Плазинић, доцент, продекан за наставу</w:t>
      </w:r>
    </w:p>
    <w:p w:rsidR="002C79F9" w:rsidRDefault="002C79F9" w:rsidP="00235ABA">
      <w:pPr>
        <w:spacing w:line="260" w:lineRule="exact"/>
        <w:ind w:left="2977"/>
        <w:rPr>
          <w:lang w:val="sr-Cyrl-CS"/>
        </w:rPr>
      </w:pP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Pr="00235ABA" w:rsidRDefault="002C79F9" w:rsidP="00235ABA">
      <w:pPr>
        <w:spacing w:line="260" w:lineRule="exact"/>
        <w:ind w:left="2977"/>
      </w:pPr>
    </w:p>
    <w:p w:rsidR="002C79F9" w:rsidRDefault="002C79F9" w:rsidP="00235ABA">
      <w:pPr>
        <w:tabs>
          <w:tab w:val="center" w:pos="1260"/>
        </w:tabs>
        <w:spacing w:line="240" w:lineRule="auto"/>
        <w:ind w:right="-648"/>
        <w:rPr>
          <w:lang w:val="sr-Cyrl-CS"/>
        </w:rPr>
      </w:pPr>
      <w:r>
        <w:rPr>
          <w:lang w:val="sr-Cyrl-CS"/>
        </w:rPr>
        <w:t>Универзитет у Крагујевцу</w:t>
      </w:r>
    </w:p>
    <w:p w:rsidR="002C79F9" w:rsidRDefault="002C79F9" w:rsidP="00235ABA">
      <w:pPr>
        <w:tabs>
          <w:tab w:val="center" w:pos="1260"/>
        </w:tabs>
        <w:spacing w:line="240" w:lineRule="auto"/>
        <w:ind w:right="-648"/>
        <w:rPr>
          <w:lang w:val="sr-Cyrl-CS"/>
        </w:rPr>
      </w:pPr>
      <w:r>
        <w:rPr>
          <w:lang w:val="sr-Cyrl-CS"/>
        </w:rPr>
        <w:t>ФАКУЛТЕТ</w:t>
      </w:r>
      <w:r w:rsidRPr="0069646B">
        <w:rPr>
          <w:lang w:val="sr-Cyrl-CS"/>
        </w:rPr>
        <w:t xml:space="preserve"> </w:t>
      </w:r>
      <w:r>
        <w:rPr>
          <w:lang w:val="sr-Cyrl-CS"/>
        </w:rPr>
        <w:t>ТЕХНИЧКИХ НАУКА</w:t>
      </w:r>
    </w:p>
    <w:p w:rsidR="002C79F9" w:rsidRDefault="002C79F9" w:rsidP="00235ABA">
      <w:pPr>
        <w:tabs>
          <w:tab w:val="center" w:pos="1260"/>
        </w:tabs>
        <w:spacing w:line="240" w:lineRule="auto"/>
        <w:ind w:right="-648"/>
      </w:pPr>
      <w:r>
        <w:rPr>
          <w:lang w:val="sr-Cyrl-CS"/>
        </w:rPr>
        <w:tab/>
        <w:t>Ч а ч а к</w:t>
      </w:r>
    </w:p>
    <w:p w:rsidR="002C79F9" w:rsidRPr="001F3372" w:rsidRDefault="002C79F9" w:rsidP="00235ABA">
      <w:pPr>
        <w:tabs>
          <w:tab w:val="center" w:pos="1260"/>
        </w:tabs>
        <w:ind w:left="360" w:right="-648"/>
        <w:jc w:val="both"/>
        <w:rPr>
          <w:sz w:val="22"/>
        </w:rPr>
      </w:pPr>
    </w:p>
    <w:p w:rsidR="002C79F9" w:rsidRPr="00235ABA" w:rsidRDefault="002C79F9" w:rsidP="00235ABA">
      <w:pPr>
        <w:pStyle w:val="Header"/>
        <w:spacing w:after="120" w:line="320" w:lineRule="exact"/>
        <w:jc w:val="center"/>
        <w:rPr>
          <w:b/>
          <w:caps/>
          <w:sz w:val="28"/>
          <w:szCs w:val="28"/>
        </w:rPr>
      </w:pPr>
      <w:r w:rsidRPr="00235ABA">
        <w:rPr>
          <w:b/>
          <w:caps/>
          <w:sz w:val="28"/>
          <w:szCs w:val="28"/>
          <w:lang w:val="sr-Latn-CS"/>
        </w:rPr>
        <w:t>Ранг листа</w:t>
      </w:r>
      <w:r w:rsidRPr="00235ABA">
        <w:rPr>
          <w:b/>
          <w:caps/>
          <w:sz w:val="28"/>
          <w:szCs w:val="28"/>
        </w:rPr>
        <w:t xml:space="preserve"> </w:t>
      </w:r>
    </w:p>
    <w:p w:rsidR="002C79F9" w:rsidRPr="00235ABA" w:rsidRDefault="002C79F9" w:rsidP="00235ABA">
      <w:pPr>
        <w:jc w:val="center"/>
        <w:rPr>
          <w:b/>
        </w:rPr>
      </w:pPr>
      <w:r w:rsidRPr="00235ABA">
        <w:rPr>
          <w:b/>
          <w:lang w:val="sr-Cyrl-CS"/>
        </w:rPr>
        <w:t>кандидата</w:t>
      </w:r>
      <w:r w:rsidRPr="00235ABA">
        <w:rPr>
          <w:b/>
          <w:lang w:val="sr-Latn-CS"/>
        </w:rPr>
        <w:t xml:space="preserve"> пријављених на </w:t>
      </w:r>
      <w:r w:rsidRPr="00235ABA">
        <w:rPr>
          <w:b/>
          <w:lang w:val="sr-Cyrl-CS"/>
        </w:rPr>
        <w:t>К</w:t>
      </w:r>
      <w:r w:rsidRPr="00235ABA">
        <w:rPr>
          <w:b/>
          <w:lang w:val="sr-Latn-CS"/>
        </w:rPr>
        <w:t>онкурс з</w:t>
      </w:r>
      <w:r w:rsidRPr="00235ABA">
        <w:rPr>
          <w:b/>
        </w:rPr>
        <w:t>а упис</w:t>
      </w:r>
      <w:r w:rsidRPr="00235ABA">
        <w:rPr>
          <w:b/>
          <w:lang w:val="sr-Cyrl-CS"/>
        </w:rPr>
        <w:t xml:space="preserve"> на </w:t>
      </w:r>
      <w:r w:rsidRPr="00235ABA">
        <w:rPr>
          <w:b/>
        </w:rPr>
        <w:t xml:space="preserve"> </w:t>
      </w:r>
      <w:r w:rsidRPr="00235ABA">
        <w:rPr>
          <w:b/>
          <w:lang w:val="sr-Cyrl-CS"/>
        </w:rPr>
        <w:t>ПРВУ</w:t>
      </w:r>
      <w:r w:rsidRPr="00235ABA">
        <w:rPr>
          <w:b/>
          <w:lang w:val="sr-Latn-CS"/>
        </w:rPr>
        <w:t xml:space="preserve"> годин</w:t>
      </w:r>
      <w:r w:rsidRPr="00235ABA">
        <w:rPr>
          <w:b/>
        </w:rPr>
        <w:t>у</w:t>
      </w:r>
      <w:r w:rsidRPr="00235ABA">
        <w:rPr>
          <w:b/>
          <w:lang w:val="sr-Latn-CS"/>
        </w:rPr>
        <w:t xml:space="preserve"> </w:t>
      </w:r>
      <w:r w:rsidRPr="00235ABA">
        <w:rPr>
          <w:b/>
          <w:lang w:val="sr-Cyrl-CS"/>
        </w:rPr>
        <w:t>мастер</w:t>
      </w:r>
      <w:r w:rsidRPr="00235ABA">
        <w:rPr>
          <w:b/>
          <w:lang w:val="ru-RU"/>
        </w:rPr>
        <w:t xml:space="preserve"> </w:t>
      </w:r>
      <w:r w:rsidRPr="00235ABA">
        <w:rPr>
          <w:b/>
          <w:lang w:val="sr-Cyrl-CS"/>
        </w:rPr>
        <w:t xml:space="preserve">академских студија </w:t>
      </w:r>
      <w:r w:rsidRPr="00235ABA">
        <w:rPr>
          <w:b/>
        </w:rPr>
        <w:t xml:space="preserve"> ПРЕДМЕТНА НАСТАВА ЕЛЕКТРОТЕХНИЧКОГ И РАЧУНАРСКОГ ИНЖЕЊЕРСТВА у школској </w:t>
      </w:r>
      <w:r w:rsidRPr="00235ABA">
        <w:rPr>
          <w:b/>
          <w:lang w:val="sr-Latn-CS"/>
        </w:rPr>
        <w:t>201</w:t>
      </w:r>
      <w:r w:rsidRPr="00235ABA">
        <w:rPr>
          <w:b/>
          <w:lang w:val="sr-Cyrl-CS"/>
        </w:rPr>
        <w:t>3</w:t>
      </w:r>
      <w:r w:rsidRPr="00235ABA">
        <w:rPr>
          <w:b/>
          <w:lang w:val="sr-Latn-CS"/>
        </w:rPr>
        <w:t>/201</w:t>
      </w:r>
      <w:r w:rsidRPr="00235ABA">
        <w:rPr>
          <w:b/>
          <w:lang w:val="sr-Cyrl-CS"/>
        </w:rPr>
        <w:t>4</w:t>
      </w:r>
      <w:r w:rsidRPr="00235ABA">
        <w:rPr>
          <w:b/>
          <w:lang w:val="sr-Latn-CS"/>
        </w:rPr>
        <w:t>.</w:t>
      </w:r>
      <w:r w:rsidRPr="00235ABA">
        <w:rPr>
          <w:b/>
        </w:rPr>
        <w:t xml:space="preserve"> години</w:t>
      </w:r>
    </w:p>
    <w:p w:rsidR="002C79F9" w:rsidRPr="00FA5250" w:rsidRDefault="002C79F9" w:rsidP="00235ABA">
      <w:pPr>
        <w:pStyle w:val="Header"/>
        <w:spacing w:line="320" w:lineRule="exact"/>
        <w:jc w:val="center"/>
        <w:rPr>
          <w:sz w:val="20"/>
          <w:lang w:val="sr-Cyrl-CS"/>
        </w:rPr>
      </w:pPr>
    </w:p>
    <w:p w:rsidR="002C79F9" w:rsidRDefault="002C79F9" w:rsidP="00235ABA">
      <w:pPr>
        <w:spacing w:after="120"/>
        <w:rPr>
          <w:b/>
          <w:sz w:val="22"/>
          <w:szCs w:val="20"/>
          <w:lang w:val="sr-Cyrl-CS"/>
        </w:rPr>
      </w:pPr>
      <w:r>
        <w:rPr>
          <w:b/>
          <w:sz w:val="22"/>
          <w:szCs w:val="20"/>
          <w:lang w:val="sr-Cyrl-CS"/>
        </w:rPr>
        <w:t>Студент који се финансира из буџета:</w:t>
      </w:r>
    </w:p>
    <w:p w:rsidR="002C79F9" w:rsidRDefault="002C79F9" w:rsidP="00092C3E">
      <w:pPr>
        <w:numPr>
          <w:ilvl w:val="0"/>
          <w:numId w:val="18"/>
        </w:numPr>
        <w:spacing w:after="20" w:line="240" w:lineRule="auto"/>
        <w:rPr>
          <w:lang w:val="sr-Cyrl-CS"/>
        </w:rPr>
      </w:pPr>
      <w:r>
        <w:rPr>
          <w:lang w:val="sr-Cyrl-CS"/>
        </w:rPr>
        <w:t xml:space="preserve">Дејан Црноглавац, </w:t>
      </w:r>
      <w:r>
        <w:rPr>
          <w:lang w:val="sr-Cyrl-CS"/>
        </w:rPr>
        <w:tab/>
        <w:t>дипл. инж. електротехнике,</w:t>
      </w:r>
      <w:r>
        <w:rPr>
          <w:lang w:val="sr-Cyrl-CS"/>
        </w:rPr>
        <w:tab/>
        <w:t xml:space="preserve"> 7,45</w:t>
      </w:r>
    </w:p>
    <w:p w:rsidR="002C79F9" w:rsidRDefault="002C79F9" w:rsidP="00235ABA">
      <w:pPr>
        <w:rPr>
          <w:b/>
          <w:sz w:val="16"/>
          <w:szCs w:val="16"/>
          <w:lang w:val="sr-Cyrl-CS"/>
        </w:rPr>
      </w:pPr>
    </w:p>
    <w:p w:rsidR="002C79F9" w:rsidRPr="00F04911" w:rsidRDefault="002C79F9" w:rsidP="00235ABA">
      <w:pPr>
        <w:rPr>
          <w:b/>
          <w:sz w:val="16"/>
          <w:szCs w:val="16"/>
          <w:lang w:val="sr-Cyrl-CS"/>
        </w:rPr>
      </w:pPr>
    </w:p>
    <w:p w:rsidR="002C79F9" w:rsidRDefault="002C79F9" w:rsidP="00235ABA">
      <w:pPr>
        <w:pStyle w:val="Header"/>
        <w:spacing w:after="120" w:line="320" w:lineRule="exact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Кандидат који не испуњава услове за упис на наведени студијски програм:</w:t>
      </w:r>
    </w:p>
    <w:p w:rsidR="002C79F9" w:rsidRDefault="002C79F9" w:rsidP="00092C3E">
      <w:pPr>
        <w:numPr>
          <w:ilvl w:val="0"/>
          <w:numId w:val="18"/>
        </w:numPr>
        <w:spacing w:after="20" w:line="240" w:lineRule="auto"/>
        <w:rPr>
          <w:lang w:val="sr-Cyrl-CS"/>
        </w:rPr>
      </w:pPr>
      <w:r>
        <w:rPr>
          <w:lang w:val="sr-Cyrl-CS"/>
        </w:rPr>
        <w:t>Андрић Јелена, дипл. инж. инд. мен.</w:t>
      </w:r>
    </w:p>
    <w:p w:rsidR="002C79F9" w:rsidRPr="00D07838" w:rsidRDefault="002C79F9" w:rsidP="00235ABA">
      <w:pPr>
        <w:tabs>
          <w:tab w:val="left" w:pos="570"/>
        </w:tabs>
        <w:spacing w:after="20"/>
        <w:ind w:left="741" w:hanging="342"/>
        <w:jc w:val="both"/>
        <w:rPr>
          <w:sz w:val="22"/>
          <w:lang w:val="sr-Cyrl-CS"/>
        </w:rPr>
      </w:pPr>
    </w:p>
    <w:p w:rsidR="002C79F9" w:rsidRPr="00E40874" w:rsidRDefault="002C79F9" w:rsidP="00235ABA">
      <w:pPr>
        <w:tabs>
          <w:tab w:val="left" w:pos="969"/>
        </w:tabs>
        <w:spacing w:after="20"/>
        <w:rPr>
          <w:sz w:val="22"/>
          <w:lang w:val="sr-Cyrl-CS"/>
        </w:rPr>
      </w:pPr>
    </w:p>
    <w:p w:rsidR="002C79F9" w:rsidRDefault="002C79F9" w:rsidP="00235ABA">
      <w:pPr>
        <w:ind w:left="2832" w:firstLine="708"/>
        <w:jc w:val="center"/>
        <w:rPr>
          <w:lang w:val="sr-Cyrl-CS"/>
        </w:rPr>
      </w:pPr>
      <w:r>
        <w:rPr>
          <w:lang w:val="sr-Cyrl-CS"/>
        </w:rPr>
        <w:t>Комисија за упис студената на</w:t>
      </w:r>
    </w:p>
    <w:p w:rsidR="002C79F9" w:rsidRDefault="002C79F9" w:rsidP="00235ABA">
      <w:pPr>
        <w:ind w:left="2832" w:firstLine="708"/>
        <w:jc w:val="center"/>
        <w:rPr>
          <w:lang w:val="sr-Cyrl-CS"/>
        </w:rPr>
      </w:pPr>
      <w:r>
        <w:rPr>
          <w:lang w:val="sr-Cyrl-CS"/>
        </w:rPr>
        <w:t>МАС предметна настава ЕРИ</w:t>
      </w:r>
    </w:p>
    <w:p w:rsidR="002C79F9" w:rsidRDefault="002C79F9" w:rsidP="00235ABA">
      <w:pPr>
        <w:jc w:val="right"/>
        <w:rPr>
          <w:lang w:val="sr-Cyrl-CS"/>
        </w:rPr>
      </w:pPr>
    </w:p>
    <w:p w:rsidR="002C79F9" w:rsidRPr="00092C3E" w:rsidRDefault="002C79F9" w:rsidP="00092C3E">
      <w:pPr>
        <w:spacing w:after="0" w:line="260" w:lineRule="exact"/>
        <w:ind w:left="2160"/>
        <w:jc w:val="both"/>
      </w:pPr>
      <w:r>
        <w:t xml:space="preserve">1. . </w:t>
      </w:r>
      <w:r>
        <w:rPr>
          <w:lang w:val="sr-Cyrl-CS"/>
        </w:rPr>
        <w:t>Проф. др Снежана Драгићевић</w:t>
      </w:r>
    </w:p>
    <w:p w:rsidR="002C79F9" w:rsidRPr="00092C3E" w:rsidRDefault="002C79F9" w:rsidP="00092C3E">
      <w:pPr>
        <w:spacing w:line="260" w:lineRule="exact"/>
        <w:ind w:left="8017"/>
        <w:jc w:val="both"/>
      </w:pPr>
    </w:p>
    <w:p w:rsidR="002C79F9" w:rsidRDefault="002C79F9" w:rsidP="00092C3E">
      <w:pPr>
        <w:numPr>
          <w:ilvl w:val="0"/>
          <w:numId w:val="15"/>
        </w:numPr>
        <w:tabs>
          <w:tab w:val="clear" w:pos="720"/>
          <w:tab w:val="num" w:pos="2520"/>
        </w:tabs>
        <w:spacing w:after="0" w:line="260" w:lineRule="exact"/>
        <w:ind w:left="2520"/>
        <w:jc w:val="both"/>
        <w:rPr>
          <w:lang w:val="sr-Cyrl-CS"/>
        </w:rPr>
      </w:pPr>
      <w:r>
        <w:rPr>
          <w:lang w:val="sr-Cyrl-CS"/>
        </w:rPr>
        <w:t>Проф. др Драгана Бјекић</w:t>
      </w:r>
    </w:p>
    <w:p w:rsidR="002C79F9" w:rsidRPr="00092C3E" w:rsidRDefault="002C79F9" w:rsidP="00092C3E">
      <w:pPr>
        <w:spacing w:line="260" w:lineRule="exact"/>
        <w:jc w:val="both"/>
      </w:pPr>
    </w:p>
    <w:p w:rsidR="002C79F9" w:rsidRDefault="002C79F9" w:rsidP="00092C3E">
      <w:pPr>
        <w:numPr>
          <w:ilvl w:val="0"/>
          <w:numId w:val="15"/>
        </w:numPr>
        <w:tabs>
          <w:tab w:val="clear" w:pos="720"/>
          <w:tab w:val="left" w:pos="2520"/>
        </w:tabs>
        <w:spacing w:after="0" w:line="260" w:lineRule="exact"/>
        <w:ind w:left="5760" w:hanging="3600"/>
        <w:jc w:val="both"/>
        <w:rPr>
          <w:lang w:val="sr-Cyrl-CS"/>
        </w:rPr>
      </w:pPr>
      <w:r>
        <w:rPr>
          <w:lang w:val="sr-Cyrl-CS"/>
        </w:rPr>
        <w:t>Др Милан Плазинић, доцент, продекан за наставу</w:t>
      </w: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Default="002C79F9" w:rsidP="00235ABA">
      <w:pPr>
        <w:spacing w:line="260" w:lineRule="exact"/>
        <w:ind w:left="2977"/>
      </w:pPr>
    </w:p>
    <w:p w:rsidR="002C79F9" w:rsidRPr="00235ABA" w:rsidRDefault="002C79F9" w:rsidP="00235ABA">
      <w:pPr>
        <w:spacing w:line="260" w:lineRule="exact"/>
        <w:ind w:left="2977"/>
      </w:pPr>
    </w:p>
    <w:p w:rsidR="002C79F9" w:rsidRPr="002E7006" w:rsidRDefault="002C79F9" w:rsidP="002E7006">
      <w:pPr>
        <w:spacing w:after="0"/>
      </w:pPr>
      <w:r w:rsidRPr="002E7006">
        <w:t>Универзитет у Крагујевцу</w:t>
      </w:r>
    </w:p>
    <w:p w:rsidR="002C79F9" w:rsidRPr="002E7006" w:rsidRDefault="002C79F9" w:rsidP="002E7006">
      <w:pPr>
        <w:spacing w:after="0"/>
      </w:pPr>
      <w:r w:rsidRPr="002E7006">
        <w:t>ФАКУЛТЕТ ТЕХНИЧКИХ НАУКА</w:t>
      </w:r>
    </w:p>
    <w:p w:rsidR="002C79F9" w:rsidRPr="002E7006" w:rsidRDefault="002C79F9" w:rsidP="002E7006">
      <w:pPr>
        <w:spacing w:after="0"/>
        <w:rPr>
          <w:lang w:val="sl-SI"/>
        </w:rPr>
      </w:pPr>
      <w:r w:rsidRPr="002E7006">
        <w:t xml:space="preserve">    Ч  а  ч  а  к</w:t>
      </w:r>
    </w:p>
    <w:p w:rsidR="002C79F9" w:rsidRDefault="002C79F9" w:rsidP="002E7006">
      <w:pPr>
        <w:spacing w:after="0"/>
        <w:rPr>
          <w:b/>
        </w:rPr>
      </w:pPr>
    </w:p>
    <w:p w:rsidR="002C79F9" w:rsidRPr="002E7006" w:rsidRDefault="002C79F9" w:rsidP="002E7006">
      <w:pPr>
        <w:spacing w:after="0"/>
        <w:rPr>
          <w:b/>
        </w:rPr>
      </w:pPr>
    </w:p>
    <w:p w:rsidR="002C79F9" w:rsidRPr="002E7006" w:rsidRDefault="002C79F9" w:rsidP="002E7006">
      <w:pPr>
        <w:spacing w:after="0"/>
        <w:jc w:val="center"/>
        <w:rPr>
          <w:b/>
        </w:rPr>
      </w:pPr>
      <w:r w:rsidRPr="002E7006">
        <w:rPr>
          <w:b/>
        </w:rPr>
        <w:t xml:space="preserve">Ранг листа студената који су конкурисали на </w:t>
      </w:r>
      <w:r w:rsidRPr="002E7006">
        <w:rPr>
          <w:b/>
        </w:rPr>
        <w:br/>
        <w:t>МАСТЕР АКАДЕМСКЕ СТУДИЈЕ ЕЛЕКТРОТЕХНИЧКО И РАЧУНАРСКО ИНЖЕЊЕРСТВО у школској 2013/2014. години</w:t>
      </w:r>
    </w:p>
    <w:p w:rsidR="002C79F9" w:rsidRDefault="002C79F9" w:rsidP="002E7006">
      <w:pPr>
        <w:spacing w:after="0"/>
        <w:ind w:firstLine="720"/>
        <w:rPr>
          <w:b/>
        </w:rPr>
      </w:pPr>
    </w:p>
    <w:p w:rsidR="002C79F9" w:rsidRDefault="002C79F9" w:rsidP="002E7006">
      <w:pPr>
        <w:spacing w:after="0"/>
        <w:ind w:firstLine="720"/>
        <w:rPr>
          <w:b/>
        </w:rPr>
      </w:pPr>
    </w:p>
    <w:p w:rsidR="002C79F9" w:rsidRPr="002E7006" w:rsidRDefault="002C79F9" w:rsidP="002E7006">
      <w:pPr>
        <w:spacing w:after="0"/>
        <w:ind w:firstLine="720"/>
        <w:rPr>
          <w:b/>
        </w:rPr>
      </w:pPr>
    </w:p>
    <w:p w:rsidR="002C79F9" w:rsidRPr="002E7006" w:rsidRDefault="002C79F9" w:rsidP="002E7006">
      <w:pPr>
        <w:spacing w:after="0"/>
        <w:rPr>
          <w:b/>
        </w:rPr>
      </w:pPr>
    </w:p>
    <w:p w:rsidR="002C79F9" w:rsidRDefault="002C79F9" w:rsidP="002E7006">
      <w:pPr>
        <w:spacing w:after="0"/>
        <w:rPr>
          <w:b/>
          <w:u w:val="single"/>
        </w:rPr>
      </w:pPr>
      <w:r w:rsidRPr="002E7006">
        <w:rPr>
          <w:b/>
          <w:u w:val="single"/>
        </w:rPr>
        <w:t>МОДУЛ ЕЛЕКТРОЕНЕРГЕТИКА</w:t>
      </w:r>
    </w:p>
    <w:p w:rsidR="002C79F9" w:rsidRPr="002E7006" w:rsidRDefault="002C79F9" w:rsidP="002E7006">
      <w:pPr>
        <w:spacing w:after="0"/>
        <w:rPr>
          <w:b/>
          <w:u w:val="single"/>
        </w:rPr>
      </w:pPr>
    </w:p>
    <w:p w:rsidR="002C79F9" w:rsidRPr="002E7006" w:rsidRDefault="002C79F9" w:rsidP="002E7006">
      <w:pPr>
        <w:spacing w:after="0"/>
        <w:rPr>
          <w:b/>
        </w:rPr>
      </w:pPr>
      <w:r w:rsidRPr="002E7006">
        <w:rPr>
          <w:b/>
        </w:rPr>
        <w:t>Студенти који се финансирају из буџета:</w:t>
      </w:r>
    </w:p>
    <w:p w:rsidR="002C79F9" w:rsidRPr="002E7006" w:rsidRDefault="002C79F9" w:rsidP="002E7006">
      <w:pPr>
        <w:numPr>
          <w:ilvl w:val="0"/>
          <w:numId w:val="4"/>
        </w:numPr>
        <w:spacing w:after="0"/>
      </w:pPr>
      <w:r w:rsidRPr="002E7006">
        <w:t>Марковић Никола</w:t>
      </w:r>
      <w:r w:rsidRPr="002E7006">
        <w:tab/>
      </w:r>
      <w:r w:rsidRPr="002E7006">
        <w:tab/>
        <w:t>9,27</w:t>
      </w:r>
    </w:p>
    <w:p w:rsidR="002C79F9" w:rsidRPr="002E7006" w:rsidRDefault="002C79F9" w:rsidP="002E7006">
      <w:pPr>
        <w:numPr>
          <w:ilvl w:val="0"/>
          <w:numId w:val="4"/>
        </w:numPr>
        <w:spacing w:after="0"/>
      </w:pPr>
      <w:r w:rsidRPr="002E7006">
        <w:t>Татовић Михаило</w:t>
      </w:r>
      <w:r w:rsidRPr="002E7006">
        <w:tab/>
      </w:r>
      <w:r w:rsidRPr="002E7006">
        <w:tab/>
        <w:t>9,09</w:t>
      </w:r>
    </w:p>
    <w:p w:rsidR="002C79F9" w:rsidRPr="002E7006" w:rsidRDefault="002C79F9" w:rsidP="002E7006">
      <w:pPr>
        <w:numPr>
          <w:ilvl w:val="0"/>
          <w:numId w:val="4"/>
        </w:numPr>
        <w:spacing w:after="0"/>
      </w:pPr>
      <w:r w:rsidRPr="002E7006">
        <w:t>Јоксимовић Немања</w:t>
      </w:r>
      <w:r w:rsidRPr="002E7006">
        <w:tab/>
      </w:r>
      <w:r>
        <w:tab/>
      </w:r>
      <w:r w:rsidRPr="002E7006">
        <w:t>9,00</w:t>
      </w:r>
    </w:p>
    <w:p w:rsidR="002C79F9" w:rsidRPr="002E7006" w:rsidRDefault="002C79F9" w:rsidP="002E7006">
      <w:pPr>
        <w:numPr>
          <w:ilvl w:val="0"/>
          <w:numId w:val="4"/>
        </w:numPr>
        <w:spacing w:after="0"/>
      </w:pPr>
      <w:r w:rsidRPr="002E7006">
        <w:t>Ковачевић Ђорђе</w:t>
      </w:r>
      <w:r w:rsidRPr="002E7006">
        <w:tab/>
      </w:r>
      <w:r w:rsidRPr="002E7006">
        <w:tab/>
      </w:r>
      <w:r>
        <w:tab/>
      </w:r>
      <w:r w:rsidRPr="002E7006">
        <w:t>8,41</w:t>
      </w:r>
    </w:p>
    <w:p w:rsidR="002C79F9" w:rsidRPr="002E7006" w:rsidRDefault="002C79F9" w:rsidP="002E7006">
      <w:pPr>
        <w:numPr>
          <w:ilvl w:val="0"/>
          <w:numId w:val="4"/>
        </w:numPr>
        <w:spacing w:after="0"/>
      </w:pPr>
      <w:r w:rsidRPr="002E7006">
        <w:t>Марковић Ненад</w:t>
      </w:r>
      <w:r w:rsidRPr="002E7006">
        <w:tab/>
      </w:r>
      <w:r w:rsidRPr="002E7006">
        <w:tab/>
      </w:r>
      <w:r>
        <w:tab/>
      </w:r>
      <w:r w:rsidRPr="002E7006">
        <w:t>7,98</w:t>
      </w:r>
    </w:p>
    <w:p w:rsidR="002C79F9" w:rsidRPr="002E7006" w:rsidRDefault="002C79F9" w:rsidP="002E7006">
      <w:pPr>
        <w:numPr>
          <w:ilvl w:val="0"/>
          <w:numId w:val="4"/>
        </w:numPr>
        <w:spacing w:after="0"/>
      </w:pPr>
      <w:r w:rsidRPr="002E7006">
        <w:t>Стјепановић Александар</w:t>
      </w:r>
      <w:r w:rsidRPr="002E7006">
        <w:tab/>
        <w:t>7,89</w:t>
      </w:r>
    </w:p>
    <w:p w:rsidR="002C79F9" w:rsidRPr="002E7006" w:rsidRDefault="002C79F9" w:rsidP="002E7006">
      <w:pPr>
        <w:numPr>
          <w:ilvl w:val="0"/>
          <w:numId w:val="4"/>
        </w:numPr>
        <w:spacing w:after="0"/>
      </w:pPr>
      <w:r w:rsidRPr="002E7006">
        <w:t>Сандо Данијела</w:t>
      </w:r>
      <w:r w:rsidRPr="002E7006">
        <w:tab/>
      </w:r>
      <w:r w:rsidRPr="002E7006">
        <w:tab/>
      </w:r>
      <w:r>
        <w:tab/>
      </w:r>
      <w:r w:rsidRPr="002E7006">
        <w:t>7,84</w:t>
      </w:r>
    </w:p>
    <w:p w:rsidR="002C79F9" w:rsidRPr="002E7006" w:rsidRDefault="002C79F9" w:rsidP="002E7006">
      <w:pPr>
        <w:numPr>
          <w:ilvl w:val="0"/>
          <w:numId w:val="4"/>
        </w:numPr>
        <w:spacing w:after="0"/>
      </w:pPr>
      <w:r w:rsidRPr="002E7006">
        <w:t>Жерађанин Мирослав</w:t>
      </w:r>
      <w:r w:rsidRPr="002E7006">
        <w:tab/>
      </w:r>
      <w:r>
        <w:tab/>
      </w:r>
      <w:r w:rsidRPr="002E7006">
        <w:t>7,65</w:t>
      </w:r>
    </w:p>
    <w:p w:rsidR="002C79F9" w:rsidRPr="002E7006" w:rsidRDefault="002C79F9" w:rsidP="002E7006">
      <w:pPr>
        <w:numPr>
          <w:ilvl w:val="0"/>
          <w:numId w:val="4"/>
        </w:numPr>
        <w:spacing w:after="0"/>
      </w:pPr>
      <w:r w:rsidRPr="002E7006">
        <w:t>Пајовић Марко</w:t>
      </w:r>
      <w:r w:rsidRPr="002E7006">
        <w:tab/>
      </w:r>
      <w:r w:rsidRPr="002E7006">
        <w:tab/>
      </w:r>
      <w:r>
        <w:tab/>
      </w:r>
      <w:r w:rsidRPr="002E7006">
        <w:t>7,57</w:t>
      </w:r>
    </w:p>
    <w:p w:rsidR="002C79F9" w:rsidRPr="002E7006" w:rsidRDefault="002C79F9" w:rsidP="002E7006">
      <w:pPr>
        <w:numPr>
          <w:ilvl w:val="0"/>
          <w:numId w:val="4"/>
        </w:numPr>
        <w:spacing w:after="0"/>
      </w:pPr>
      <w:r w:rsidRPr="002E7006">
        <w:t>Рсовац Милан</w:t>
      </w:r>
      <w:r w:rsidRPr="002E7006">
        <w:tab/>
      </w:r>
      <w:r w:rsidRPr="002E7006">
        <w:tab/>
      </w:r>
      <w:r>
        <w:tab/>
      </w:r>
      <w:r w:rsidRPr="002E7006">
        <w:t>7,51</w:t>
      </w:r>
    </w:p>
    <w:p w:rsidR="002C79F9" w:rsidRPr="002E7006" w:rsidRDefault="002C79F9" w:rsidP="002E7006">
      <w:pPr>
        <w:numPr>
          <w:ilvl w:val="0"/>
          <w:numId w:val="4"/>
        </w:numPr>
        <w:spacing w:after="0"/>
      </w:pPr>
      <w:r w:rsidRPr="002E7006">
        <w:t>Милосављевић Милан</w:t>
      </w:r>
      <w:r w:rsidRPr="002E7006">
        <w:tab/>
      </w:r>
      <w:r>
        <w:tab/>
      </w:r>
      <w:r w:rsidRPr="002E7006">
        <w:t>7,35</w:t>
      </w:r>
    </w:p>
    <w:p w:rsidR="002C79F9" w:rsidRPr="002E7006" w:rsidRDefault="002C79F9" w:rsidP="002E7006">
      <w:pPr>
        <w:numPr>
          <w:ilvl w:val="0"/>
          <w:numId w:val="4"/>
        </w:numPr>
        <w:spacing w:after="0"/>
      </w:pPr>
      <w:r w:rsidRPr="002E7006">
        <w:t>Малић Владимир</w:t>
      </w:r>
      <w:r w:rsidRPr="002E7006">
        <w:tab/>
      </w:r>
      <w:r w:rsidRPr="002E7006">
        <w:tab/>
      </w:r>
      <w:r>
        <w:tab/>
      </w:r>
      <w:r w:rsidRPr="002E7006">
        <w:t>7,35</w:t>
      </w:r>
    </w:p>
    <w:p w:rsidR="002C79F9" w:rsidRPr="002E7006" w:rsidRDefault="002C79F9" w:rsidP="002E7006">
      <w:pPr>
        <w:numPr>
          <w:ilvl w:val="0"/>
          <w:numId w:val="4"/>
        </w:numPr>
        <w:spacing w:after="0"/>
      </w:pPr>
      <w:r w:rsidRPr="002E7006">
        <w:t>Ашанин Његош</w:t>
      </w:r>
      <w:r w:rsidRPr="002E7006">
        <w:tab/>
      </w:r>
      <w:r w:rsidRPr="002E7006">
        <w:tab/>
      </w:r>
      <w:r>
        <w:tab/>
      </w:r>
      <w:r w:rsidRPr="002E7006">
        <w:t>7,04</w:t>
      </w:r>
    </w:p>
    <w:p w:rsidR="002C79F9" w:rsidRDefault="002C79F9" w:rsidP="002E7006">
      <w:pPr>
        <w:spacing w:after="0"/>
        <w:ind w:left="1080"/>
      </w:pPr>
    </w:p>
    <w:p w:rsidR="002C79F9" w:rsidRDefault="002C79F9" w:rsidP="002E7006">
      <w:pPr>
        <w:spacing w:after="0"/>
        <w:ind w:left="1080"/>
      </w:pPr>
    </w:p>
    <w:p w:rsidR="002C79F9" w:rsidRPr="002E7006" w:rsidRDefault="002C79F9" w:rsidP="002E7006">
      <w:pPr>
        <w:spacing w:after="0"/>
        <w:ind w:left="1080"/>
      </w:pPr>
    </w:p>
    <w:p w:rsidR="002C79F9" w:rsidRPr="002E7006" w:rsidRDefault="002C79F9" w:rsidP="002E7006">
      <w:pPr>
        <w:spacing w:after="0"/>
        <w:rPr>
          <w:b/>
        </w:rPr>
      </w:pPr>
      <w:r w:rsidRPr="002E7006">
        <w:rPr>
          <w:b/>
        </w:rPr>
        <w:t>Студенти који могу да се упишу у статусу самофинансирајућих студената (без диференцијалних испита):</w:t>
      </w:r>
    </w:p>
    <w:p w:rsidR="002C79F9" w:rsidRPr="002E7006" w:rsidRDefault="002C79F9" w:rsidP="002E7006">
      <w:pPr>
        <w:numPr>
          <w:ilvl w:val="0"/>
          <w:numId w:val="5"/>
        </w:numPr>
        <w:spacing w:after="0"/>
        <w:rPr>
          <w:lang w:val="en-029"/>
        </w:rPr>
      </w:pPr>
      <w:r w:rsidRPr="002E7006">
        <w:t>Ракић Дејан</w:t>
      </w:r>
      <w:r w:rsidRPr="002E7006">
        <w:tab/>
      </w:r>
      <w:r w:rsidRPr="002E7006">
        <w:tab/>
        <w:t>6,88</w:t>
      </w:r>
    </w:p>
    <w:p w:rsidR="002C79F9" w:rsidRPr="002E7006" w:rsidRDefault="002C79F9" w:rsidP="002E7006">
      <w:pPr>
        <w:numPr>
          <w:ilvl w:val="0"/>
          <w:numId w:val="5"/>
        </w:numPr>
        <w:spacing w:after="0"/>
        <w:rPr>
          <w:lang w:val="en-029"/>
        </w:rPr>
      </w:pPr>
      <w:r w:rsidRPr="002E7006">
        <w:t>Јовановић Иван</w:t>
      </w:r>
      <w:r w:rsidRPr="002E7006">
        <w:tab/>
      </w:r>
      <w:r w:rsidRPr="002E7006">
        <w:tab/>
        <w:t>6,82</w:t>
      </w:r>
    </w:p>
    <w:p w:rsidR="002C79F9" w:rsidRPr="002E7006" w:rsidRDefault="002C79F9" w:rsidP="002E7006">
      <w:pPr>
        <w:numPr>
          <w:ilvl w:val="0"/>
          <w:numId w:val="5"/>
        </w:numPr>
        <w:spacing w:after="0"/>
        <w:rPr>
          <w:lang w:val="en-029"/>
        </w:rPr>
      </w:pPr>
      <w:r w:rsidRPr="002E7006">
        <w:t>Думић Драгомир</w:t>
      </w:r>
      <w:r w:rsidRPr="002E7006">
        <w:tab/>
      </w:r>
      <w:r w:rsidRPr="002E7006">
        <w:tab/>
        <w:t>6,51</w:t>
      </w:r>
    </w:p>
    <w:p w:rsidR="002C79F9" w:rsidRPr="002E7006" w:rsidRDefault="002C79F9" w:rsidP="002E7006">
      <w:pPr>
        <w:spacing w:after="0"/>
        <w:rPr>
          <w:b/>
          <w:u w:val="single"/>
        </w:rPr>
      </w:pPr>
    </w:p>
    <w:p w:rsidR="002C79F9" w:rsidRDefault="002C79F9" w:rsidP="002E7006">
      <w:pPr>
        <w:spacing w:after="0"/>
        <w:rPr>
          <w:b/>
          <w:u w:val="single"/>
        </w:rPr>
      </w:pPr>
    </w:p>
    <w:p w:rsidR="002C79F9" w:rsidRDefault="002C79F9" w:rsidP="002E7006">
      <w:pPr>
        <w:spacing w:after="0"/>
        <w:rPr>
          <w:b/>
          <w:u w:val="single"/>
        </w:rPr>
      </w:pPr>
    </w:p>
    <w:p w:rsidR="002C79F9" w:rsidRDefault="002C79F9" w:rsidP="002E7006">
      <w:pPr>
        <w:spacing w:after="0"/>
        <w:rPr>
          <w:b/>
          <w:u w:val="single"/>
        </w:rPr>
      </w:pPr>
    </w:p>
    <w:p w:rsidR="002C79F9" w:rsidRDefault="002C79F9" w:rsidP="002E7006">
      <w:pPr>
        <w:spacing w:after="0"/>
        <w:rPr>
          <w:b/>
          <w:u w:val="single"/>
        </w:rPr>
      </w:pPr>
    </w:p>
    <w:p w:rsidR="002C79F9" w:rsidRDefault="002C79F9" w:rsidP="002E7006">
      <w:pPr>
        <w:spacing w:after="0"/>
        <w:rPr>
          <w:b/>
          <w:u w:val="single"/>
        </w:rPr>
      </w:pPr>
    </w:p>
    <w:p w:rsidR="002C79F9" w:rsidRDefault="002C79F9" w:rsidP="002E7006">
      <w:pPr>
        <w:spacing w:after="0"/>
        <w:rPr>
          <w:b/>
          <w:u w:val="single"/>
        </w:rPr>
      </w:pPr>
    </w:p>
    <w:p w:rsidR="002C79F9" w:rsidRDefault="002C79F9" w:rsidP="002E7006">
      <w:pPr>
        <w:spacing w:after="0"/>
        <w:rPr>
          <w:b/>
          <w:u w:val="single"/>
        </w:rPr>
      </w:pPr>
    </w:p>
    <w:p w:rsidR="002C79F9" w:rsidRPr="002E7006" w:rsidRDefault="002C79F9" w:rsidP="002E7006">
      <w:pPr>
        <w:spacing w:after="0"/>
        <w:rPr>
          <w:b/>
          <w:u w:val="single"/>
        </w:rPr>
      </w:pPr>
      <w:r w:rsidRPr="002E7006">
        <w:rPr>
          <w:b/>
          <w:u w:val="single"/>
        </w:rPr>
        <w:t>МОДУЛ РАЧУНАРСКО ИНЖЕЊЕРСТВО</w:t>
      </w:r>
    </w:p>
    <w:p w:rsidR="002C79F9" w:rsidRPr="002E7006" w:rsidRDefault="002C79F9" w:rsidP="002E7006">
      <w:pPr>
        <w:spacing w:after="0"/>
        <w:rPr>
          <w:b/>
          <w:u w:val="single"/>
        </w:rPr>
      </w:pPr>
    </w:p>
    <w:p w:rsidR="002C79F9" w:rsidRPr="002E7006" w:rsidRDefault="002C79F9" w:rsidP="002E7006">
      <w:pPr>
        <w:spacing w:after="0"/>
        <w:rPr>
          <w:b/>
        </w:rPr>
      </w:pPr>
      <w:r w:rsidRPr="002E7006">
        <w:rPr>
          <w:b/>
        </w:rPr>
        <w:t>Студенти који се финансирају из буџета:</w:t>
      </w:r>
    </w:p>
    <w:p w:rsidR="002C79F9" w:rsidRPr="002E7006" w:rsidRDefault="002C79F9" w:rsidP="002E7006">
      <w:pPr>
        <w:numPr>
          <w:ilvl w:val="0"/>
          <w:numId w:val="6"/>
        </w:numPr>
        <w:spacing w:after="0"/>
        <w:rPr>
          <w:lang w:val="en-029"/>
        </w:rPr>
      </w:pPr>
      <w:r w:rsidRPr="002E7006">
        <w:t>Милановић Милан</w:t>
      </w:r>
      <w:r w:rsidRPr="002E7006">
        <w:tab/>
        <w:t>8,40</w:t>
      </w:r>
    </w:p>
    <w:p w:rsidR="002C79F9" w:rsidRPr="002E7006" w:rsidRDefault="002C79F9" w:rsidP="002E7006">
      <w:pPr>
        <w:numPr>
          <w:ilvl w:val="0"/>
          <w:numId w:val="6"/>
        </w:numPr>
        <w:spacing w:after="0"/>
        <w:rPr>
          <w:lang w:val="en-029"/>
        </w:rPr>
      </w:pPr>
      <w:r w:rsidRPr="002E7006">
        <w:t>Петровић Данијел</w:t>
      </w:r>
      <w:r w:rsidRPr="002E7006">
        <w:tab/>
      </w:r>
      <w:r w:rsidRPr="002E7006">
        <w:tab/>
        <w:t>8,30</w:t>
      </w:r>
    </w:p>
    <w:p w:rsidR="002C79F9" w:rsidRPr="002E7006" w:rsidRDefault="002C79F9" w:rsidP="002E7006">
      <w:pPr>
        <w:numPr>
          <w:ilvl w:val="0"/>
          <w:numId w:val="6"/>
        </w:numPr>
        <w:spacing w:after="0"/>
        <w:rPr>
          <w:lang w:val="en-029"/>
        </w:rPr>
      </w:pPr>
      <w:r w:rsidRPr="002E7006">
        <w:t>Главоњић Душан</w:t>
      </w:r>
      <w:r w:rsidRPr="002E7006">
        <w:tab/>
      </w:r>
      <w:r w:rsidRPr="002E7006">
        <w:tab/>
        <w:t>8,20</w:t>
      </w:r>
    </w:p>
    <w:p w:rsidR="002C79F9" w:rsidRPr="002E7006" w:rsidRDefault="002C79F9" w:rsidP="002E7006">
      <w:pPr>
        <w:numPr>
          <w:ilvl w:val="0"/>
          <w:numId w:val="6"/>
        </w:numPr>
        <w:spacing w:after="0"/>
        <w:rPr>
          <w:lang w:val="en-029"/>
        </w:rPr>
      </w:pPr>
      <w:r w:rsidRPr="002E7006">
        <w:t>Каришик Сеад</w:t>
      </w:r>
      <w:r w:rsidRPr="002E7006">
        <w:tab/>
      </w:r>
      <w:r w:rsidRPr="002E7006">
        <w:tab/>
        <w:t>8,05</w:t>
      </w:r>
    </w:p>
    <w:p w:rsidR="002C79F9" w:rsidRPr="002E7006" w:rsidRDefault="002C79F9" w:rsidP="002E7006">
      <w:pPr>
        <w:numPr>
          <w:ilvl w:val="0"/>
          <w:numId w:val="6"/>
        </w:numPr>
        <w:spacing w:after="0"/>
        <w:rPr>
          <w:lang w:val="en-029"/>
        </w:rPr>
      </w:pPr>
      <w:r w:rsidRPr="002E7006">
        <w:t>Вукмир Наташа</w:t>
      </w:r>
      <w:r w:rsidRPr="002E7006">
        <w:tab/>
      </w:r>
      <w:r w:rsidRPr="002E7006">
        <w:tab/>
        <w:t>7,91</w:t>
      </w:r>
    </w:p>
    <w:p w:rsidR="002C79F9" w:rsidRPr="002E7006" w:rsidRDefault="002C79F9" w:rsidP="002E7006">
      <w:pPr>
        <w:numPr>
          <w:ilvl w:val="0"/>
          <w:numId w:val="6"/>
        </w:numPr>
        <w:spacing w:after="0"/>
        <w:rPr>
          <w:lang w:val="en-029"/>
        </w:rPr>
      </w:pPr>
      <w:r w:rsidRPr="002E7006">
        <w:t>Станојев Никола</w:t>
      </w:r>
      <w:r w:rsidRPr="002E7006">
        <w:tab/>
      </w:r>
      <w:r w:rsidRPr="002E7006">
        <w:tab/>
        <w:t>7,87</w:t>
      </w:r>
    </w:p>
    <w:p w:rsidR="002C79F9" w:rsidRPr="002E7006" w:rsidRDefault="002C79F9" w:rsidP="002E7006">
      <w:pPr>
        <w:numPr>
          <w:ilvl w:val="0"/>
          <w:numId w:val="6"/>
        </w:numPr>
        <w:spacing w:after="0"/>
        <w:rPr>
          <w:lang w:val="en-029"/>
        </w:rPr>
      </w:pPr>
      <w:r w:rsidRPr="002E7006">
        <w:t>Панић Марко</w:t>
      </w:r>
      <w:r w:rsidRPr="002E7006">
        <w:tab/>
      </w:r>
      <w:r w:rsidRPr="002E7006">
        <w:tab/>
        <w:t>7,74</w:t>
      </w:r>
    </w:p>
    <w:p w:rsidR="002C79F9" w:rsidRPr="002E7006" w:rsidRDefault="002C79F9" w:rsidP="002E7006">
      <w:pPr>
        <w:numPr>
          <w:ilvl w:val="0"/>
          <w:numId w:val="6"/>
        </w:numPr>
        <w:spacing w:after="0"/>
        <w:rPr>
          <w:lang w:val="en-029"/>
        </w:rPr>
      </w:pPr>
      <w:r w:rsidRPr="002E7006">
        <w:t>Хамзић Един</w:t>
      </w:r>
      <w:r w:rsidRPr="002E7006">
        <w:tab/>
      </w:r>
      <w:r w:rsidRPr="002E7006">
        <w:tab/>
        <w:t>7,73</w:t>
      </w:r>
    </w:p>
    <w:p w:rsidR="002C79F9" w:rsidRPr="002E7006" w:rsidRDefault="002C79F9" w:rsidP="002E7006">
      <w:pPr>
        <w:numPr>
          <w:ilvl w:val="0"/>
          <w:numId w:val="6"/>
        </w:numPr>
        <w:spacing w:after="0"/>
        <w:rPr>
          <w:lang w:val="en-029"/>
        </w:rPr>
      </w:pPr>
      <w:r w:rsidRPr="002E7006">
        <w:t>Кастратовић Ненад</w:t>
      </w:r>
      <w:r w:rsidRPr="002E7006">
        <w:tab/>
        <w:t>7,19</w:t>
      </w:r>
    </w:p>
    <w:p w:rsidR="002C79F9" w:rsidRPr="002E7006" w:rsidRDefault="002C79F9" w:rsidP="002E7006">
      <w:pPr>
        <w:numPr>
          <w:ilvl w:val="0"/>
          <w:numId w:val="6"/>
        </w:numPr>
        <w:spacing w:after="0"/>
        <w:rPr>
          <w:lang w:val="en-029"/>
        </w:rPr>
      </w:pPr>
      <w:r w:rsidRPr="002E7006">
        <w:t>Пајовић Немања</w:t>
      </w:r>
      <w:r w:rsidRPr="002E7006">
        <w:tab/>
      </w:r>
      <w:r w:rsidRPr="002E7006">
        <w:tab/>
        <w:t>7,16</w:t>
      </w:r>
    </w:p>
    <w:p w:rsidR="002C79F9" w:rsidRPr="002E7006" w:rsidRDefault="002C79F9" w:rsidP="002E7006">
      <w:pPr>
        <w:spacing w:after="0"/>
        <w:ind w:left="1671"/>
        <w:rPr>
          <w:lang w:val="en-029"/>
        </w:rPr>
      </w:pPr>
    </w:p>
    <w:p w:rsidR="002C79F9" w:rsidRPr="002E7006" w:rsidRDefault="002C79F9" w:rsidP="002E7006">
      <w:pPr>
        <w:spacing w:after="0"/>
        <w:rPr>
          <w:b/>
        </w:rPr>
      </w:pPr>
      <w:r w:rsidRPr="002E7006">
        <w:rPr>
          <w:b/>
        </w:rPr>
        <w:t>Студенти који могу да се упишу у статусу самофинансирајућих студената (без диференцијалних испита):</w:t>
      </w:r>
    </w:p>
    <w:p w:rsidR="002C79F9" w:rsidRPr="002E7006" w:rsidRDefault="002C79F9" w:rsidP="002E7006">
      <w:pPr>
        <w:numPr>
          <w:ilvl w:val="0"/>
          <w:numId w:val="7"/>
        </w:numPr>
        <w:spacing w:after="0"/>
        <w:rPr>
          <w:lang w:val="en-029"/>
        </w:rPr>
      </w:pPr>
      <w:r w:rsidRPr="002E7006">
        <w:t>Деспотовић Александар</w:t>
      </w:r>
      <w:r>
        <w:tab/>
      </w:r>
      <w:r w:rsidRPr="002E7006">
        <w:tab/>
        <w:t>6,72</w:t>
      </w:r>
    </w:p>
    <w:p w:rsidR="002C79F9" w:rsidRPr="002E7006" w:rsidRDefault="002C79F9" w:rsidP="002E7006">
      <w:pPr>
        <w:spacing w:after="0"/>
        <w:rPr>
          <w:lang w:val="en-029"/>
        </w:rPr>
      </w:pPr>
    </w:p>
    <w:p w:rsidR="002C79F9" w:rsidRDefault="002C79F9" w:rsidP="002E7006">
      <w:pPr>
        <w:spacing w:after="0"/>
        <w:rPr>
          <w:b/>
          <w:lang w:val="en-029"/>
        </w:rPr>
      </w:pPr>
      <w:r w:rsidRPr="002E7006">
        <w:rPr>
          <w:b/>
          <w:lang w:val="en-029"/>
        </w:rPr>
        <w:t>Студентикојинемогудасеупишујернемајуодговарајућепретходнообразовање:</w:t>
      </w:r>
    </w:p>
    <w:p w:rsidR="002C79F9" w:rsidRPr="002E7006" w:rsidRDefault="002C79F9" w:rsidP="002E7006">
      <w:pPr>
        <w:spacing w:after="0"/>
        <w:rPr>
          <w:b/>
          <w:lang w:val="en-029"/>
        </w:rPr>
      </w:pPr>
    </w:p>
    <w:p w:rsidR="002C79F9" w:rsidRPr="002E7006" w:rsidRDefault="002C79F9" w:rsidP="002E7006">
      <w:pPr>
        <w:numPr>
          <w:ilvl w:val="0"/>
          <w:numId w:val="8"/>
        </w:numPr>
        <w:spacing w:after="0"/>
        <w:rPr>
          <w:lang w:val="en-029"/>
        </w:rPr>
      </w:pPr>
      <w:r w:rsidRPr="002E7006">
        <w:t>Којић Марко</w:t>
      </w:r>
      <w:r w:rsidRPr="002E7006">
        <w:tab/>
      </w:r>
      <w:r w:rsidRPr="002E7006">
        <w:tab/>
      </w:r>
      <w:r>
        <w:tab/>
      </w:r>
      <w:r w:rsidRPr="002E7006">
        <w:t>7,70</w:t>
      </w:r>
    </w:p>
    <w:p w:rsidR="002C79F9" w:rsidRPr="002E7006" w:rsidRDefault="002C79F9" w:rsidP="002E7006">
      <w:pPr>
        <w:numPr>
          <w:ilvl w:val="0"/>
          <w:numId w:val="8"/>
        </w:numPr>
        <w:spacing w:after="0"/>
        <w:rPr>
          <w:lang w:val="en-029"/>
        </w:rPr>
      </w:pPr>
      <w:r w:rsidRPr="002E7006">
        <w:t>Јаковљевић Миле</w:t>
      </w:r>
      <w:r w:rsidRPr="002E7006">
        <w:tab/>
      </w:r>
      <w:r w:rsidRPr="002E7006">
        <w:tab/>
        <w:t>6,64</w:t>
      </w:r>
    </w:p>
    <w:p w:rsidR="002C79F9" w:rsidRPr="002E7006" w:rsidRDefault="002C79F9" w:rsidP="002E7006">
      <w:pPr>
        <w:spacing w:after="0"/>
        <w:rPr>
          <w:lang w:val="en-029"/>
        </w:rPr>
      </w:pPr>
    </w:p>
    <w:p w:rsidR="002C79F9" w:rsidRDefault="002C79F9" w:rsidP="002E7006">
      <w:pPr>
        <w:spacing w:after="0"/>
        <w:rPr>
          <w:b/>
        </w:rPr>
      </w:pPr>
    </w:p>
    <w:p w:rsidR="002C79F9" w:rsidRDefault="002C79F9" w:rsidP="002E7006">
      <w:pPr>
        <w:spacing w:after="0"/>
        <w:rPr>
          <w:b/>
        </w:rPr>
      </w:pPr>
    </w:p>
    <w:p w:rsidR="002C79F9" w:rsidRDefault="002C79F9" w:rsidP="002E7006">
      <w:pPr>
        <w:spacing w:after="0"/>
        <w:rPr>
          <w:b/>
        </w:rPr>
      </w:pPr>
    </w:p>
    <w:p w:rsidR="002C79F9" w:rsidRDefault="002C79F9" w:rsidP="002E7006">
      <w:pPr>
        <w:spacing w:after="0"/>
        <w:rPr>
          <w:b/>
        </w:rPr>
      </w:pPr>
    </w:p>
    <w:p w:rsidR="002C79F9" w:rsidRDefault="002C79F9" w:rsidP="002E7006">
      <w:pPr>
        <w:spacing w:after="0"/>
        <w:rPr>
          <w:b/>
        </w:rPr>
      </w:pPr>
    </w:p>
    <w:p w:rsidR="002C79F9" w:rsidRPr="002E7006" w:rsidRDefault="002C79F9" w:rsidP="002E7006">
      <w:pPr>
        <w:spacing w:after="0"/>
        <w:rPr>
          <w:b/>
        </w:rPr>
      </w:pPr>
    </w:p>
    <w:p w:rsidR="002C79F9" w:rsidRPr="002E7006" w:rsidRDefault="002C79F9" w:rsidP="002E7006">
      <w:pPr>
        <w:spacing w:after="0"/>
        <w:ind w:left="1440" w:firstLine="720"/>
        <w:rPr>
          <w:b/>
        </w:rPr>
      </w:pPr>
      <w:r w:rsidRPr="002E7006">
        <w:rPr>
          <w:b/>
        </w:rPr>
        <w:t>Комисија за упис студената на  Мастер студије</w:t>
      </w:r>
    </w:p>
    <w:p w:rsidR="002C79F9" w:rsidRPr="002E7006" w:rsidRDefault="002C79F9" w:rsidP="002E7006">
      <w:pPr>
        <w:spacing w:after="0"/>
        <w:jc w:val="center"/>
        <w:rPr>
          <w:b/>
          <w:lang w:val="en-029"/>
        </w:rPr>
      </w:pPr>
      <w:r w:rsidRPr="002E7006">
        <w:rPr>
          <w:b/>
          <w:lang w:val="en-029"/>
        </w:rPr>
        <w:t>ЕЛЕКТРОТЕХНИЧКО И РАЧУНАРСКО ИНЖЕЊЕРСТВО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numPr>
          <w:ilvl w:val="0"/>
          <w:numId w:val="9"/>
        </w:numPr>
        <w:spacing w:after="0"/>
      </w:pPr>
      <w:r w:rsidRPr="002E7006">
        <w:t>Др Синиша Ранђић,  ред. проф.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numPr>
          <w:ilvl w:val="0"/>
          <w:numId w:val="9"/>
        </w:numPr>
        <w:spacing w:after="0"/>
      </w:pPr>
      <w:r w:rsidRPr="002E7006">
        <w:t>Др Радојка Крнета, ванр. проф.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numPr>
          <w:ilvl w:val="0"/>
          <w:numId w:val="9"/>
        </w:numPr>
        <w:spacing w:after="0"/>
      </w:pPr>
      <w:r w:rsidRPr="002E7006">
        <w:t>Др Мирослав Бјекић, ванр. проф.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numPr>
          <w:ilvl w:val="0"/>
          <w:numId w:val="9"/>
        </w:numPr>
        <w:spacing w:after="0"/>
      </w:pPr>
      <w:r w:rsidRPr="002E7006">
        <w:t>Др Милан Плазинић, доцент, продекан за наставу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  <w:r w:rsidRPr="002E7006">
        <w:t>Универзитет у Крагујевцу</w:t>
      </w:r>
    </w:p>
    <w:p w:rsidR="002C79F9" w:rsidRPr="002E7006" w:rsidRDefault="002C79F9" w:rsidP="002E7006">
      <w:pPr>
        <w:spacing w:after="0"/>
      </w:pPr>
      <w:r w:rsidRPr="002E7006">
        <w:t>ФАКУЛТЕТ ТЕХНИЧКИХ НАУКА</w:t>
      </w:r>
    </w:p>
    <w:p w:rsidR="002C79F9" w:rsidRPr="002E7006" w:rsidRDefault="002C79F9" w:rsidP="002E7006">
      <w:pPr>
        <w:spacing w:after="0"/>
        <w:rPr>
          <w:lang w:val="sl-SI"/>
        </w:rPr>
      </w:pPr>
      <w:r w:rsidRPr="002E7006">
        <w:t xml:space="preserve">    Ч  а  ч  а  к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C93BDF">
      <w:pPr>
        <w:spacing w:after="0"/>
        <w:jc w:val="center"/>
        <w:rPr>
          <w:b/>
        </w:rPr>
      </w:pPr>
      <w:r w:rsidRPr="002E7006">
        <w:rPr>
          <w:b/>
        </w:rPr>
        <w:t xml:space="preserve">Ранг листа студената који су конкурисали на </w:t>
      </w:r>
      <w:r w:rsidRPr="002E7006">
        <w:rPr>
          <w:b/>
        </w:rPr>
        <w:br/>
        <w:t>МАСТЕР АКАДЕМСКЕ СТУДИЈЕ ЕЛЕКТРОТЕХНИЧКО И РАЧУНАРСКО ИНЖЕЊЕРСТВО – МАСТЕР ЗА ДАЉИНСКО УПРАВЉАЊЕ</w:t>
      </w:r>
      <w:r w:rsidRPr="002E7006">
        <w:rPr>
          <w:b/>
        </w:rPr>
        <w:br/>
        <w:t xml:space="preserve"> у школској 2013/2014. години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  <w:rPr>
          <w:b/>
        </w:rPr>
      </w:pPr>
      <w:r w:rsidRPr="002E7006">
        <w:rPr>
          <w:b/>
        </w:rPr>
        <w:t>Студенти који се финансирају из буџета:</w:t>
      </w:r>
    </w:p>
    <w:p w:rsidR="002C79F9" w:rsidRPr="002E7006" w:rsidRDefault="002C79F9" w:rsidP="002E7006">
      <w:pPr>
        <w:numPr>
          <w:ilvl w:val="0"/>
          <w:numId w:val="10"/>
        </w:numPr>
        <w:spacing w:after="0"/>
        <w:rPr>
          <w:lang w:val="en-029"/>
        </w:rPr>
      </w:pPr>
      <w:r w:rsidRPr="002E7006">
        <w:t>Вујчић Стеван</w:t>
      </w:r>
      <w:r w:rsidRPr="002E7006">
        <w:tab/>
      </w:r>
      <w:r w:rsidRPr="002E7006">
        <w:tab/>
        <w:t>7,61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  <w:rPr>
          <w:b/>
        </w:rPr>
      </w:pPr>
      <w:r w:rsidRPr="002E7006">
        <w:rPr>
          <w:b/>
        </w:rPr>
        <w:t>Студенти који не могу да се упишу јер немају одговарајуће претходно образовање:</w:t>
      </w:r>
    </w:p>
    <w:p w:rsidR="002C79F9" w:rsidRPr="002E7006" w:rsidRDefault="002C79F9" w:rsidP="002E7006">
      <w:pPr>
        <w:spacing w:after="0"/>
        <w:rPr>
          <w:b/>
        </w:rPr>
      </w:pPr>
    </w:p>
    <w:p w:rsidR="002C79F9" w:rsidRPr="002E7006" w:rsidRDefault="002C79F9" w:rsidP="002E7006">
      <w:pPr>
        <w:numPr>
          <w:ilvl w:val="0"/>
          <w:numId w:val="11"/>
        </w:numPr>
        <w:spacing w:after="0"/>
        <w:rPr>
          <w:lang w:val="en-029"/>
        </w:rPr>
      </w:pPr>
      <w:r w:rsidRPr="002E7006">
        <w:t>Укић Един</w:t>
      </w:r>
      <w:r w:rsidRPr="002E7006">
        <w:tab/>
      </w:r>
      <w:r w:rsidRPr="002E7006">
        <w:tab/>
        <w:t>7,30</w:t>
      </w:r>
    </w:p>
    <w:p w:rsidR="002C79F9" w:rsidRPr="002E7006" w:rsidRDefault="002C79F9" w:rsidP="002E7006">
      <w:pPr>
        <w:numPr>
          <w:ilvl w:val="0"/>
          <w:numId w:val="11"/>
        </w:numPr>
        <w:spacing w:after="0"/>
        <w:rPr>
          <w:lang w:val="en-029"/>
        </w:rPr>
      </w:pPr>
      <w:r w:rsidRPr="002E7006">
        <w:t>Мустафић Фахрудин</w:t>
      </w:r>
      <w:r w:rsidRPr="002E7006">
        <w:tab/>
        <w:t>7,30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  <w:rPr>
          <w:lang w:val="en-029"/>
        </w:rPr>
      </w:pPr>
    </w:p>
    <w:p w:rsidR="002C79F9" w:rsidRPr="002E7006" w:rsidRDefault="002C79F9" w:rsidP="00C93BDF">
      <w:pPr>
        <w:spacing w:after="0"/>
        <w:ind w:left="1440" w:firstLine="720"/>
        <w:jc w:val="center"/>
        <w:rPr>
          <w:b/>
        </w:rPr>
      </w:pPr>
      <w:r w:rsidRPr="002E7006">
        <w:rPr>
          <w:b/>
          <w:lang w:val="en-029"/>
        </w:rPr>
        <w:t>Комисијазауписстуденатана</w:t>
      </w:r>
      <w:r w:rsidRPr="002E7006">
        <w:rPr>
          <w:b/>
        </w:rPr>
        <w:t>Мастер студије</w:t>
      </w:r>
    </w:p>
    <w:p w:rsidR="002C79F9" w:rsidRPr="002E7006" w:rsidRDefault="002C79F9" w:rsidP="00C93BDF">
      <w:pPr>
        <w:spacing w:after="0"/>
        <w:ind w:left="2160"/>
        <w:jc w:val="center"/>
        <w:rPr>
          <w:b/>
        </w:rPr>
      </w:pPr>
      <w:r w:rsidRPr="002E7006">
        <w:rPr>
          <w:b/>
        </w:rPr>
        <w:t xml:space="preserve">ЕЛЕКТРОТЕХНИЧКО И РАЧУНАРСКО      </w:t>
      </w:r>
      <w:r>
        <w:rPr>
          <w:b/>
        </w:rPr>
        <w:br/>
      </w:r>
      <w:r w:rsidRPr="002E7006">
        <w:rPr>
          <w:b/>
        </w:rPr>
        <w:t xml:space="preserve">ИНЖЕЊЕРСТВО – МАСТЕР ЗА ДАЉИНСКО УПРАВЉАЊЕ 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numPr>
          <w:ilvl w:val="0"/>
          <w:numId w:val="12"/>
        </w:numPr>
        <w:spacing w:after="0"/>
      </w:pPr>
      <w:r w:rsidRPr="002E7006">
        <w:t>Др Синиша Ранђић,  ред. проф.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numPr>
          <w:ilvl w:val="0"/>
          <w:numId w:val="12"/>
        </w:numPr>
        <w:spacing w:after="0"/>
      </w:pPr>
      <w:r w:rsidRPr="002E7006">
        <w:t>Др Радојка Крнета, ванр. проф.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numPr>
          <w:ilvl w:val="0"/>
          <w:numId w:val="12"/>
        </w:numPr>
        <w:spacing w:after="0"/>
      </w:pPr>
      <w:r w:rsidRPr="002E7006">
        <w:t>Др Мирослав Бјекић, ванр. проф.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numPr>
          <w:ilvl w:val="0"/>
          <w:numId w:val="12"/>
        </w:numPr>
        <w:spacing w:after="0"/>
      </w:pPr>
      <w:r w:rsidRPr="002E7006">
        <w:t>Др Милан Плазинић, доцент, продекан за наставу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  <w:r w:rsidRPr="002E7006">
        <w:br w:type="page"/>
        <w:t>Универзитет у Крагујевцу</w:t>
      </w:r>
    </w:p>
    <w:p w:rsidR="002C79F9" w:rsidRPr="002E7006" w:rsidRDefault="002C79F9" w:rsidP="002E7006">
      <w:pPr>
        <w:spacing w:after="0"/>
      </w:pPr>
      <w:r w:rsidRPr="002E7006">
        <w:t>ФАКУЛТЕТ ТЕХНИЧКИХ НАУКА</w:t>
      </w:r>
    </w:p>
    <w:p w:rsidR="002C79F9" w:rsidRPr="002E7006" w:rsidRDefault="002C79F9" w:rsidP="002E7006">
      <w:pPr>
        <w:spacing w:after="0"/>
        <w:rPr>
          <w:lang w:val="sl-SI"/>
        </w:rPr>
      </w:pPr>
      <w:r w:rsidRPr="002E7006">
        <w:t xml:space="preserve">    Ч  а  ч  а  к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C93BDF">
      <w:pPr>
        <w:spacing w:after="0"/>
        <w:jc w:val="center"/>
        <w:rPr>
          <w:b/>
        </w:rPr>
      </w:pPr>
      <w:r w:rsidRPr="002E7006">
        <w:rPr>
          <w:b/>
        </w:rPr>
        <w:t xml:space="preserve">Ранг листа студената који су конкурисали на </w:t>
      </w:r>
      <w:r w:rsidRPr="002E7006">
        <w:rPr>
          <w:b/>
        </w:rPr>
        <w:br/>
        <w:t>МАСТЕР АКАДЕМСКЕ СТУДИЈЕ МЕХАТРОНИКА</w:t>
      </w:r>
      <w:r w:rsidRPr="002E7006">
        <w:rPr>
          <w:b/>
        </w:rPr>
        <w:br/>
        <w:t xml:space="preserve"> у школској 2012/2013. години</w:t>
      </w:r>
    </w:p>
    <w:p w:rsidR="002C79F9" w:rsidRPr="002E7006" w:rsidRDefault="002C79F9" w:rsidP="002E7006">
      <w:pPr>
        <w:spacing w:after="0"/>
        <w:rPr>
          <w:b/>
        </w:rPr>
      </w:pPr>
    </w:p>
    <w:p w:rsidR="002C79F9" w:rsidRPr="002E7006" w:rsidRDefault="002C79F9" w:rsidP="002E7006">
      <w:pPr>
        <w:spacing w:after="0"/>
        <w:rPr>
          <w:b/>
        </w:rPr>
      </w:pPr>
    </w:p>
    <w:p w:rsidR="002C79F9" w:rsidRPr="002E7006" w:rsidRDefault="002C79F9" w:rsidP="002E7006">
      <w:pPr>
        <w:spacing w:after="0"/>
        <w:rPr>
          <w:b/>
        </w:rPr>
      </w:pPr>
    </w:p>
    <w:p w:rsidR="002C79F9" w:rsidRPr="002E7006" w:rsidRDefault="002C79F9" w:rsidP="002E7006">
      <w:pPr>
        <w:spacing w:after="0"/>
        <w:rPr>
          <w:b/>
        </w:rPr>
      </w:pPr>
      <w:r w:rsidRPr="002E7006">
        <w:rPr>
          <w:b/>
        </w:rPr>
        <w:t>Студенти који се финансирају из буџета:</w:t>
      </w:r>
    </w:p>
    <w:p w:rsidR="002C79F9" w:rsidRPr="002E7006" w:rsidRDefault="002C79F9" w:rsidP="002E7006">
      <w:pPr>
        <w:spacing w:after="0"/>
        <w:rPr>
          <w:b/>
        </w:rPr>
      </w:pPr>
    </w:p>
    <w:p w:rsidR="002C79F9" w:rsidRPr="002E7006" w:rsidRDefault="002C79F9" w:rsidP="002E7006">
      <w:pPr>
        <w:numPr>
          <w:ilvl w:val="0"/>
          <w:numId w:val="13"/>
        </w:numPr>
        <w:spacing w:after="0"/>
      </w:pPr>
      <w:r w:rsidRPr="002E7006">
        <w:t>Златић Богољуб</w:t>
      </w:r>
      <w:r w:rsidRPr="002E7006">
        <w:tab/>
      </w:r>
      <w:r w:rsidRPr="002E7006">
        <w:tab/>
        <w:t>7,58</w:t>
      </w:r>
    </w:p>
    <w:p w:rsidR="002C79F9" w:rsidRPr="002E7006" w:rsidRDefault="002C79F9" w:rsidP="002E7006">
      <w:pPr>
        <w:numPr>
          <w:ilvl w:val="0"/>
          <w:numId w:val="13"/>
        </w:numPr>
        <w:spacing w:after="0"/>
      </w:pPr>
      <w:r w:rsidRPr="002E7006">
        <w:t>Радоњић Јован</w:t>
      </w:r>
      <w:r w:rsidRPr="002E7006">
        <w:tab/>
      </w:r>
      <w:r w:rsidRPr="002E7006">
        <w:tab/>
        <w:t>7,33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  <w:rPr>
          <w:b/>
        </w:rPr>
      </w:pPr>
    </w:p>
    <w:p w:rsidR="002C79F9" w:rsidRPr="002E7006" w:rsidRDefault="002C79F9" w:rsidP="002E7006">
      <w:pPr>
        <w:spacing w:after="0"/>
        <w:rPr>
          <w:b/>
        </w:rPr>
      </w:pPr>
    </w:p>
    <w:p w:rsidR="002C79F9" w:rsidRPr="002E7006" w:rsidRDefault="002C79F9" w:rsidP="002E7006">
      <w:pPr>
        <w:spacing w:after="0"/>
        <w:rPr>
          <w:b/>
        </w:rPr>
      </w:pPr>
    </w:p>
    <w:p w:rsidR="002C79F9" w:rsidRPr="002E7006" w:rsidRDefault="002C79F9" w:rsidP="002E7006">
      <w:pPr>
        <w:spacing w:after="0"/>
        <w:rPr>
          <w:b/>
        </w:rPr>
      </w:pPr>
    </w:p>
    <w:p w:rsidR="002C79F9" w:rsidRPr="002E7006" w:rsidRDefault="002C79F9" w:rsidP="00C93BDF">
      <w:pPr>
        <w:spacing w:after="0"/>
        <w:ind w:left="2880" w:firstLine="720"/>
        <w:jc w:val="center"/>
        <w:rPr>
          <w:b/>
        </w:rPr>
      </w:pPr>
      <w:r w:rsidRPr="002E7006">
        <w:rPr>
          <w:b/>
          <w:lang w:val="en-029"/>
        </w:rPr>
        <w:t>Комисијазауписстуденатана</w:t>
      </w:r>
      <w:r>
        <w:rPr>
          <w:b/>
        </w:rPr>
        <w:t>Мастер студије</w:t>
      </w:r>
      <w:r>
        <w:rPr>
          <w:b/>
        </w:rPr>
        <w:br/>
      </w:r>
      <w:r w:rsidRPr="002E7006">
        <w:rPr>
          <w:b/>
          <w:lang w:val="en-029"/>
        </w:rPr>
        <w:t>МЕХАТРОНИКА</w:t>
      </w:r>
    </w:p>
    <w:p w:rsidR="002C79F9" w:rsidRPr="002E7006" w:rsidRDefault="002C79F9" w:rsidP="002E7006">
      <w:pPr>
        <w:spacing w:after="0"/>
        <w:rPr>
          <w:b/>
        </w:rPr>
      </w:pP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numPr>
          <w:ilvl w:val="0"/>
          <w:numId w:val="14"/>
        </w:numPr>
        <w:spacing w:after="0"/>
      </w:pPr>
      <w:r w:rsidRPr="002E7006">
        <w:t>Др Радомир Славковић,  ред. проф.</w:t>
      </w:r>
    </w:p>
    <w:p w:rsidR="002C79F9" w:rsidRPr="00C93BDF" w:rsidRDefault="002C79F9" w:rsidP="002E7006">
      <w:pPr>
        <w:spacing w:after="0"/>
      </w:pPr>
    </w:p>
    <w:p w:rsidR="002C79F9" w:rsidRPr="00C93BDF" w:rsidRDefault="002C79F9" w:rsidP="002E7006">
      <w:pPr>
        <w:numPr>
          <w:ilvl w:val="0"/>
          <w:numId w:val="14"/>
        </w:numPr>
        <w:spacing w:after="0"/>
      </w:pPr>
      <w:r w:rsidRPr="002E7006">
        <w:t>Др Мирослав Бјекић, ванр. проф.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numPr>
          <w:ilvl w:val="0"/>
          <w:numId w:val="14"/>
        </w:numPr>
        <w:spacing w:after="0"/>
      </w:pPr>
      <w:r w:rsidRPr="002E7006">
        <w:t>Др Милан Плазинић, доцент, продекан за наставу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</w:p>
    <w:p w:rsidR="002C79F9" w:rsidRPr="005C759B" w:rsidRDefault="002C79F9" w:rsidP="005C759B">
      <w:pPr>
        <w:spacing w:after="0"/>
        <w:rPr>
          <w:b/>
          <w:sz w:val="22"/>
          <w:lang w:val="sr-Cyrl-CS"/>
        </w:rPr>
      </w:pPr>
      <w:r w:rsidRPr="005C759B">
        <w:rPr>
          <w:b/>
          <w:sz w:val="22"/>
          <w:lang w:val="sr-Cyrl-CS"/>
        </w:rPr>
        <w:t>НАПОМЕНА: У ПРИЛОГУ СЕ НАЛАЗИ ДОКУМЕНТАЦИЈА ПОТРЕБНА ЗА   УПИС</w:t>
      </w:r>
    </w:p>
    <w:p w:rsidR="002C79F9" w:rsidRPr="002E7006" w:rsidRDefault="002C79F9" w:rsidP="002E7006">
      <w:pPr>
        <w:spacing w:after="0"/>
      </w:pPr>
    </w:p>
    <w:p w:rsidR="002C79F9" w:rsidRPr="002E7006" w:rsidRDefault="002C79F9" w:rsidP="002E7006">
      <w:pPr>
        <w:spacing w:after="0"/>
      </w:pPr>
    </w:p>
    <w:p w:rsidR="002C79F9" w:rsidRDefault="002C79F9" w:rsidP="009806F2">
      <w:pPr>
        <w:spacing w:after="0"/>
      </w:pPr>
    </w:p>
    <w:p w:rsidR="002C79F9" w:rsidRDefault="002C79F9" w:rsidP="009806F2">
      <w:pPr>
        <w:spacing w:after="0"/>
      </w:pPr>
    </w:p>
    <w:p w:rsidR="002C79F9" w:rsidRDefault="002C79F9" w:rsidP="009806F2">
      <w:pPr>
        <w:spacing w:after="0"/>
      </w:pPr>
    </w:p>
    <w:p w:rsidR="002C79F9" w:rsidRDefault="002C79F9" w:rsidP="009806F2">
      <w:pPr>
        <w:spacing w:after="0"/>
      </w:pPr>
    </w:p>
    <w:p w:rsidR="002C79F9" w:rsidRDefault="002C79F9" w:rsidP="009806F2">
      <w:pPr>
        <w:spacing w:after="0"/>
      </w:pPr>
    </w:p>
    <w:p w:rsidR="002C79F9" w:rsidRDefault="002C79F9" w:rsidP="009806F2">
      <w:pPr>
        <w:spacing w:after="0"/>
      </w:pPr>
    </w:p>
    <w:p w:rsidR="002C79F9" w:rsidRDefault="002C79F9" w:rsidP="009806F2">
      <w:pPr>
        <w:spacing w:after="0"/>
      </w:pPr>
      <w:bookmarkStart w:id="0" w:name="_GoBack"/>
      <w:bookmarkEnd w:id="0"/>
      <w:r w:rsidRPr="009806F2">
        <w:t>ФАКУЛТЕТ ТЕХНИЧКИХ НАУКА</w:t>
      </w:r>
    </w:p>
    <w:p w:rsidR="002C79F9" w:rsidRPr="009806F2" w:rsidRDefault="002C79F9" w:rsidP="009806F2">
      <w:pPr>
        <w:spacing w:after="0"/>
      </w:pPr>
      <w:r>
        <w:t>30</w:t>
      </w:r>
      <w:r w:rsidRPr="009806F2">
        <w:t>. октобар 2013. год.</w:t>
      </w:r>
    </w:p>
    <w:p w:rsidR="002C79F9" w:rsidRDefault="002C79F9" w:rsidP="009806F2">
      <w:pPr>
        <w:spacing w:after="0"/>
        <w:ind w:left="397"/>
      </w:pPr>
      <w:r w:rsidRPr="009806F2">
        <w:tab/>
        <w:t>Ч  а  ч  а  к</w:t>
      </w:r>
    </w:p>
    <w:p w:rsidR="002C79F9" w:rsidRPr="009806F2" w:rsidRDefault="002C79F9" w:rsidP="009806F2">
      <w:pPr>
        <w:spacing w:after="0"/>
        <w:ind w:left="397"/>
      </w:pPr>
    </w:p>
    <w:p w:rsidR="002C79F9" w:rsidRPr="009806F2" w:rsidRDefault="002C79F9" w:rsidP="009806F2">
      <w:pPr>
        <w:spacing w:after="0"/>
        <w:ind w:left="397"/>
        <w:jc w:val="center"/>
        <w:rPr>
          <w:b/>
        </w:rPr>
      </w:pPr>
      <w:r w:rsidRPr="009806F2">
        <w:rPr>
          <w:b/>
        </w:rPr>
        <w:t>О Б А В Е Ш Т Е Њ Е</w:t>
      </w:r>
    </w:p>
    <w:p w:rsidR="002C79F9" w:rsidRDefault="002C79F9" w:rsidP="009806F2">
      <w:pPr>
        <w:spacing w:after="0"/>
        <w:ind w:left="397"/>
        <w:jc w:val="center"/>
        <w:rPr>
          <w:b/>
        </w:rPr>
      </w:pPr>
      <w:r w:rsidRPr="009806F2">
        <w:rPr>
          <w:b/>
        </w:rPr>
        <w:t>за школ. 2013/2014. год.</w:t>
      </w:r>
    </w:p>
    <w:p w:rsidR="002C79F9" w:rsidRPr="009806F2" w:rsidRDefault="002C79F9" w:rsidP="009806F2">
      <w:pPr>
        <w:ind w:left="397"/>
        <w:jc w:val="center"/>
        <w:rPr>
          <w:b/>
        </w:rPr>
      </w:pPr>
    </w:p>
    <w:p w:rsidR="002C79F9" w:rsidRPr="009806F2" w:rsidRDefault="002C79F9" w:rsidP="009806F2">
      <w:pPr>
        <w:ind w:left="397"/>
      </w:pPr>
      <w:r w:rsidRPr="009806F2">
        <w:tab/>
        <w:t xml:space="preserve">Упис I (прве) год. </w:t>
      </w:r>
      <w:r w:rsidRPr="009806F2">
        <w:rPr>
          <w:b/>
        </w:rPr>
        <w:t>мастер академских студија,</w:t>
      </w:r>
      <w:r w:rsidRPr="009806F2">
        <w:t xml:space="preserve"> обавиће се:</w:t>
      </w:r>
    </w:p>
    <w:p w:rsidR="002C79F9" w:rsidRDefault="002C79F9" w:rsidP="009806F2">
      <w:pPr>
        <w:ind w:left="397"/>
        <w:rPr>
          <w:b/>
        </w:rPr>
      </w:pPr>
      <w:r w:rsidRPr="009806F2">
        <w:tab/>
      </w:r>
      <w:r w:rsidRPr="00F5348A">
        <w:rPr>
          <w:b/>
          <w:lang w:val="sr-Cyrl-CS"/>
        </w:rPr>
        <w:t>од</w:t>
      </w:r>
      <w:r>
        <w:rPr>
          <w:lang w:val="sr-Cyrl-CS"/>
        </w:rPr>
        <w:t xml:space="preserve"> </w:t>
      </w:r>
      <w:r w:rsidRPr="009806F2">
        <w:rPr>
          <w:b/>
        </w:rPr>
        <w:t xml:space="preserve">31. октобра </w:t>
      </w:r>
      <w:r>
        <w:rPr>
          <w:b/>
          <w:lang w:val="sr-Cyrl-CS"/>
        </w:rPr>
        <w:t xml:space="preserve">до 04. новембра </w:t>
      </w:r>
      <w:r w:rsidRPr="009806F2">
        <w:rPr>
          <w:b/>
        </w:rPr>
        <w:t xml:space="preserve">од </w:t>
      </w:r>
      <w:r>
        <w:rPr>
          <w:b/>
          <w:lang w:val="sr-Cyrl-CS"/>
        </w:rPr>
        <w:t xml:space="preserve"> </w:t>
      </w:r>
      <w:r>
        <w:rPr>
          <w:b/>
        </w:rPr>
        <w:t>09</w:t>
      </w:r>
      <w:r w:rsidRPr="009806F2">
        <w:rPr>
          <w:b/>
          <w:vertAlign w:val="superscript"/>
        </w:rPr>
        <w:t>00</w:t>
      </w:r>
      <w:r w:rsidRPr="009806F2">
        <w:rPr>
          <w:b/>
        </w:rPr>
        <w:t xml:space="preserve"> – 1</w:t>
      </w:r>
      <w:r>
        <w:rPr>
          <w:b/>
        </w:rPr>
        <w:t>3</w:t>
      </w:r>
      <w:r w:rsidRPr="009806F2">
        <w:rPr>
          <w:b/>
          <w:vertAlign w:val="superscript"/>
        </w:rPr>
        <w:t>00</w:t>
      </w:r>
      <w:r w:rsidRPr="009806F2">
        <w:rPr>
          <w:b/>
        </w:rPr>
        <w:t xml:space="preserve"> часова.</w:t>
      </w:r>
    </w:p>
    <w:p w:rsidR="002C79F9" w:rsidRPr="009806F2" w:rsidRDefault="002C79F9" w:rsidP="009806F2">
      <w:pPr>
        <w:ind w:left="397"/>
        <w:rPr>
          <w:b/>
        </w:rPr>
      </w:pPr>
    </w:p>
    <w:p w:rsidR="002C79F9" w:rsidRPr="009806F2" w:rsidRDefault="002C79F9" w:rsidP="009806F2">
      <w:pPr>
        <w:ind w:left="397"/>
        <w:rPr>
          <w:b/>
        </w:rPr>
      </w:pPr>
      <w:r w:rsidRPr="009806F2">
        <w:tab/>
      </w:r>
      <w:r w:rsidRPr="009806F2">
        <w:rPr>
          <w:b/>
        </w:rPr>
        <w:t>За упис је потребно :</w:t>
      </w:r>
    </w:p>
    <w:p w:rsidR="002C79F9" w:rsidRPr="00132428" w:rsidRDefault="002C79F9" w:rsidP="00132428">
      <w:pPr>
        <w:pStyle w:val="ListParagraph"/>
        <w:numPr>
          <w:ilvl w:val="0"/>
          <w:numId w:val="1"/>
        </w:numPr>
        <w:jc w:val="both"/>
      </w:pPr>
      <w:r w:rsidRPr="00132428">
        <w:rPr>
          <w:b/>
        </w:rPr>
        <w:t>Два обрасца ШВ-20  и индекс</w:t>
      </w:r>
      <w:r w:rsidRPr="00132428">
        <w:t xml:space="preserve"> (добијате приликом уписа у канцеларији бр.30.)</w:t>
      </w:r>
    </w:p>
    <w:p w:rsidR="002C79F9" w:rsidRPr="00132428" w:rsidRDefault="002C79F9" w:rsidP="00132428">
      <w:pPr>
        <w:pStyle w:val="ListParagraph"/>
        <w:numPr>
          <w:ilvl w:val="0"/>
          <w:numId w:val="1"/>
        </w:numPr>
        <w:jc w:val="both"/>
      </w:pPr>
      <w:r w:rsidRPr="00132428">
        <w:t xml:space="preserve">Доказ о уплати </w:t>
      </w:r>
      <w:r w:rsidRPr="00132428">
        <w:rPr>
          <w:b/>
        </w:rPr>
        <w:t xml:space="preserve">трошкова уписа </w:t>
      </w:r>
      <w:r w:rsidRPr="00132428">
        <w:t xml:space="preserve">за све студенте у износу од </w:t>
      </w:r>
      <w:r w:rsidRPr="00132428">
        <w:rPr>
          <w:b/>
        </w:rPr>
        <w:t>4000,00</w:t>
      </w:r>
      <w:r w:rsidRPr="00132428">
        <w:t xml:space="preserve"> дин.              на рачун Факултета бр. </w:t>
      </w:r>
      <w:r w:rsidRPr="00132428">
        <w:rPr>
          <w:b/>
        </w:rPr>
        <w:t>840-875666-84</w:t>
      </w:r>
      <w:r w:rsidRPr="00132428">
        <w:t>,</w:t>
      </w:r>
    </w:p>
    <w:p w:rsidR="002C79F9" w:rsidRPr="00132428" w:rsidRDefault="002C79F9" w:rsidP="00132428">
      <w:pPr>
        <w:pStyle w:val="ListParagraph"/>
        <w:numPr>
          <w:ilvl w:val="0"/>
          <w:numId w:val="1"/>
        </w:numPr>
        <w:jc w:val="both"/>
      </w:pPr>
      <w:r w:rsidRPr="00132428">
        <w:t xml:space="preserve">Доказ о уплати </w:t>
      </w:r>
      <w:r w:rsidRPr="00132428">
        <w:rPr>
          <w:b/>
        </w:rPr>
        <w:t>прве рате</w:t>
      </w:r>
      <w:r w:rsidRPr="00132428">
        <w:t xml:space="preserve"> школарине за самофинансирајуће студенте у износу од </w:t>
      </w:r>
      <w:r w:rsidRPr="00132428">
        <w:rPr>
          <w:b/>
        </w:rPr>
        <w:t>22.000,00</w:t>
      </w:r>
      <w:r w:rsidRPr="00132428">
        <w:t xml:space="preserve"> дин. на рачун Факултета бр. </w:t>
      </w:r>
      <w:r w:rsidRPr="00132428">
        <w:rPr>
          <w:b/>
        </w:rPr>
        <w:t>840-875666-84 ,</w:t>
      </w:r>
    </w:p>
    <w:p w:rsidR="002C79F9" w:rsidRPr="00132428" w:rsidRDefault="002C79F9" w:rsidP="00132428">
      <w:pPr>
        <w:pStyle w:val="ListParagraph"/>
        <w:numPr>
          <w:ilvl w:val="0"/>
          <w:numId w:val="1"/>
        </w:numPr>
        <w:jc w:val="both"/>
      </w:pPr>
      <w:r w:rsidRPr="00132428">
        <w:t xml:space="preserve">Доказ о уплати накнаде за </w:t>
      </w:r>
      <w:r w:rsidRPr="00132428">
        <w:rPr>
          <w:b/>
        </w:rPr>
        <w:t>осигурање студената</w:t>
      </w:r>
      <w:r w:rsidRPr="00132428">
        <w:t>(обавезно за све студенте)</w:t>
      </w:r>
    </w:p>
    <w:p w:rsidR="002C79F9" w:rsidRPr="009806F2" w:rsidRDefault="002C79F9" w:rsidP="009806F2">
      <w:pPr>
        <w:numPr>
          <w:ilvl w:val="0"/>
          <w:numId w:val="2"/>
        </w:numPr>
        <w:ind w:left="397"/>
        <w:jc w:val="both"/>
      </w:pPr>
      <w:r w:rsidRPr="009806F2">
        <w:t xml:space="preserve">за студенте </w:t>
      </w:r>
      <w:r w:rsidRPr="009806F2">
        <w:rPr>
          <w:b/>
        </w:rPr>
        <w:t>до 28 година</w:t>
      </w:r>
      <w:r w:rsidRPr="009806F2">
        <w:t xml:space="preserve"> трошкови осигурања– 351,00 дин. (жиро рачун WIENER STADTISCHE 265-1100310005585-75, позив на број   5017647/502433)</w:t>
      </w:r>
    </w:p>
    <w:p w:rsidR="002C79F9" w:rsidRPr="009806F2" w:rsidRDefault="002C79F9" w:rsidP="009806F2">
      <w:pPr>
        <w:numPr>
          <w:ilvl w:val="0"/>
          <w:numId w:val="2"/>
        </w:numPr>
        <w:ind w:left="397"/>
        <w:jc w:val="both"/>
      </w:pPr>
      <w:r w:rsidRPr="009806F2">
        <w:t xml:space="preserve">за студенте </w:t>
      </w:r>
      <w:r w:rsidRPr="009806F2">
        <w:rPr>
          <w:b/>
        </w:rPr>
        <w:t>преко 28 година</w:t>
      </w:r>
      <w:r w:rsidRPr="009806F2">
        <w:t xml:space="preserve"> трошкови осигурања– 351,00 дин. (жиро рачун WIENER STADTISCHE 265-1100310005585-75, позив на број   5017646/502433)</w:t>
      </w:r>
    </w:p>
    <w:p w:rsidR="002C79F9" w:rsidRPr="00132428" w:rsidRDefault="002C79F9" w:rsidP="00132428">
      <w:pPr>
        <w:pStyle w:val="ListParagraph"/>
        <w:numPr>
          <w:ilvl w:val="0"/>
          <w:numId w:val="3"/>
        </w:numPr>
        <w:jc w:val="both"/>
      </w:pPr>
      <w:r w:rsidRPr="00132428">
        <w:t xml:space="preserve">Доказ о уплати накнаде за </w:t>
      </w:r>
      <w:r w:rsidRPr="00132428">
        <w:rPr>
          <w:b/>
        </w:rPr>
        <w:t>потпорни фондстудената</w:t>
      </w:r>
      <w:r w:rsidRPr="00132428">
        <w:t>(обавезно за све студенте),у износу од 200,00 дин. на рачун  (жиро рачун 840-875666-84, позив на бр. 97  88 02246-200)</w:t>
      </w:r>
    </w:p>
    <w:p w:rsidR="002C79F9" w:rsidRPr="00132428" w:rsidRDefault="002C79F9" w:rsidP="00132428">
      <w:pPr>
        <w:pStyle w:val="ListParagraph"/>
        <w:numPr>
          <w:ilvl w:val="0"/>
          <w:numId w:val="3"/>
        </w:numPr>
        <w:jc w:val="both"/>
      </w:pPr>
      <w:r w:rsidRPr="00132428">
        <w:t xml:space="preserve">Две </w:t>
      </w:r>
      <w:r w:rsidRPr="00132428">
        <w:rPr>
          <w:b/>
        </w:rPr>
        <w:t>фотографије</w:t>
      </w:r>
      <w:r w:rsidRPr="00132428">
        <w:t xml:space="preserve"> формата 3,5 х 4,5 цм.</w:t>
      </w:r>
    </w:p>
    <w:p w:rsidR="002C79F9" w:rsidRPr="009806F2" w:rsidRDefault="002C79F9" w:rsidP="009806F2">
      <w:pPr>
        <w:ind w:left="397"/>
      </w:pPr>
      <w:r w:rsidRPr="009806F2">
        <w:tab/>
      </w:r>
    </w:p>
    <w:p w:rsidR="002C79F9" w:rsidRPr="009806F2" w:rsidRDefault="002C79F9" w:rsidP="009806F2">
      <w:pPr>
        <w:ind w:left="397"/>
      </w:pPr>
      <w:r w:rsidRPr="009806F2">
        <w:tab/>
      </w:r>
      <w:r w:rsidRPr="009806F2">
        <w:tab/>
      </w:r>
      <w:r w:rsidRPr="009806F2">
        <w:tab/>
      </w:r>
      <w:r w:rsidRPr="009806F2">
        <w:tab/>
      </w:r>
      <w:r w:rsidRPr="009806F2">
        <w:tab/>
      </w:r>
      <w:r w:rsidRPr="009806F2">
        <w:tab/>
      </w:r>
    </w:p>
    <w:p w:rsidR="002C79F9" w:rsidRPr="009806F2" w:rsidRDefault="002C79F9" w:rsidP="009806F2">
      <w:pPr>
        <w:ind w:left="397"/>
      </w:pPr>
      <w:r w:rsidRPr="009806F2">
        <w:tab/>
      </w:r>
      <w:r w:rsidRPr="009806F2">
        <w:tab/>
      </w:r>
      <w:r w:rsidRPr="009806F2">
        <w:tab/>
      </w:r>
      <w:r w:rsidRPr="009806F2">
        <w:tab/>
      </w:r>
      <w:r w:rsidRPr="009806F2">
        <w:tab/>
      </w:r>
      <w:r w:rsidRPr="009806F2">
        <w:tab/>
      </w:r>
      <w:r w:rsidRPr="009806F2">
        <w:tab/>
      </w:r>
      <w:r w:rsidRPr="009806F2">
        <w:tab/>
        <w:t xml:space="preserve">  Служба за мастер студије</w:t>
      </w:r>
    </w:p>
    <w:p w:rsidR="002C79F9" w:rsidRDefault="002C79F9" w:rsidP="009806F2">
      <w:pPr>
        <w:ind w:left="397"/>
      </w:pPr>
    </w:p>
    <w:sectPr w:rsidR="002C79F9" w:rsidSect="0055727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4B"/>
    <w:multiLevelType w:val="hybridMultilevel"/>
    <w:tmpl w:val="9F0AE11C"/>
    <w:lvl w:ilvl="0" w:tplc="A1804E6A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7647BF"/>
    <w:multiLevelType w:val="hybridMultilevel"/>
    <w:tmpl w:val="9F0AE11C"/>
    <w:lvl w:ilvl="0" w:tplc="A1804E6A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58200F"/>
    <w:multiLevelType w:val="hybridMultilevel"/>
    <w:tmpl w:val="C91CB8DE"/>
    <w:lvl w:ilvl="0" w:tplc="70FC01E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EA0DD6"/>
    <w:multiLevelType w:val="hybridMultilevel"/>
    <w:tmpl w:val="DE38B8C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F45A9D"/>
    <w:multiLevelType w:val="hybridMultilevel"/>
    <w:tmpl w:val="6C404348"/>
    <w:lvl w:ilvl="0" w:tplc="0502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FE05C3"/>
    <w:multiLevelType w:val="hybridMultilevel"/>
    <w:tmpl w:val="8C2271E2"/>
    <w:lvl w:ilvl="0" w:tplc="2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4712C4"/>
    <w:multiLevelType w:val="hybridMultilevel"/>
    <w:tmpl w:val="3ED84C28"/>
    <w:lvl w:ilvl="0" w:tplc="2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1626CD"/>
    <w:multiLevelType w:val="hybridMultilevel"/>
    <w:tmpl w:val="0BC61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9D269E"/>
    <w:multiLevelType w:val="hybridMultilevel"/>
    <w:tmpl w:val="9F0AE11C"/>
    <w:lvl w:ilvl="0" w:tplc="A1804E6A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A70FA5"/>
    <w:multiLevelType w:val="hybridMultilevel"/>
    <w:tmpl w:val="B104990E"/>
    <w:lvl w:ilvl="0" w:tplc="DF16E73E">
      <w:start w:val="1"/>
      <w:numFmt w:val="decimal"/>
      <w:lvlText w:val="%1."/>
      <w:lvlJc w:val="left"/>
      <w:pPr>
        <w:ind w:left="167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BC6BD7"/>
    <w:multiLevelType w:val="hybridMultilevel"/>
    <w:tmpl w:val="5B4E1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5B4C3C"/>
    <w:multiLevelType w:val="hybridMultilevel"/>
    <w:tmpl w:val="9D8438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FE2A15"/>
    <w:multiLevelType w:val="hybridMultilevel"/>
    <w:tmpl w:val="F6629CD0"/>
    <w:lvl w:ilvl="0" w:tplc="64DCC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B64C9D"/>
    <w:multiLevelType w:val="multilevel"/>
    <w:tmpl w:val="0BC6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EA2F3D"/>
    <w:multiLevelType w:val="hybridMultilevel"/>
    <w:tmpl w:val="94DE9D68"/>
    <w:lvl w:ilvl="0" w:tplc="0B2E33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F35173"/>
    <w:multiLevelType w:val="hybridMultilevel"/>
    <w:tmpl w:val="4CA48576"/>
    <w:lvl w:ilvl="0" w:tplc="D7D20AA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5C5FA6"/>
    <w:multiLevelType w:val="hybridMultilevel"/>
    <w:tmpl w:val="55F4DEFC"/>
    <w:lvl w:ilvl="0" w:tplc="E1DA156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2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40F"/>
    <w:rsid w:val="00092C3E"/>
    <w:rsid w:val="000D3174"/>
    <w:rsid w:val="00132428"/>
    <w:rsid w:val="001F3372"/>
    <w:rsid w:val="00235ABA"/>
    <w:rsid w:val="002C79F9"/>
    <w:rsid w:val="002E7006"/>
    <w:rsid w:val="00351E0A"/>
    <w:rsid w:val="0055727B"/>
    <w:rsid w:val="005C759B"/>
    <w:rsid w:val="005F5A4D"/>
    <w:rsid w:val="0069646B"/>
    <w:rsid w:val="007D7B26"/>
    <w:rsid w:val="009806F2"/>
    <w:rsid w:val="009A540F"/>
    <w:rsid w:val="00BC5421"/>
    <w:rsid w:val="00C718C6"/>
    <w:rsid w:val="00C93BDF"/>
    <w:rsid w:val="00D07838"/>
    <w:rsid w:val="00DE04EF"/>
    <w:rsid w:val="00E40874"/>
    <w:rsid w:val="00F04911"/>
    <w:rsid w:val="00F5348A"/>
    <w:rsid w:val="00FA5250"/>
    <w:rsid w:val="00FB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21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06F2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235ABA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character" w:customStyle="1" w:styleId="HeaderChar1">
    <w:name w:val="Header Char1"/>
    <w:link w:val="Header"/>
    <w:uiPriority w:val="99"/>
    <w:locked/>
    <w:rsid w:val="00235ABA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7</Pages>
  <Words>746</Words>
  <Characters>4258</Characters>
  <Application>Microsoft Office Outlook</Application>
  <DocSecurity>0</DocSecurity>
  <Lines>0</Lines>
  <Paragraphs>0</Paragraphs>
  <ScaleCrop>false</ScaleCrop>
  <Company>eXPerience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Aleksandra</cp:lastModifiedBy>
  <cp:revision>8</cp:revision>
  <dcterms:created xsi:type="dcterms:W3CDTF">2013-10-30T11:00:00Z</dcterms:created>
  <dcterms:modified xsi:type="dcterms:W3CDTF">2013-10-30T11:55:00Z</dcterms:modified>
</cp:coreProperties>
</file>